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BC3" w:rsidRPr="00AE1748" w:rsidRDefault="003C0BC3" w:rsidP="00AE1748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Герб ч-б копия" style="position:absolute;left:0;text-align:left;margin-left:225pt;margin-top:9pt;width:41.6pt;height:54.3pt;z-index:251658240;visibility:visible">
            <v:imagedata r:id="rId7" o:title=""/>
          </v:shape>
        </w:pict>
      </w:r>
    </w:p>
    <w:p w:rsidR="003C0BC3" w:rsidRDefault="003C0BC3" w:rsidP="007A7B72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BC3" w:rsidRDefault="003C0BC3" w:rsidP="007A7B72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BC3" w:rsidRDefault="003C0BC3" w:rsidP="007A7B72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BC3" w:rsidRDefault="003C0BC3" w:rsidP="007A7B72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BC3" w:rsidRPr="007A7B72" w:rsidRDefault="003C0BC3" w:rsidP="007A7B72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B72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</w:t>
      </w:r>
    </w:p>
    <w:p w:rsidR="003C0BC3" w:rsidRPr="007A7B72" w:rsidRDefault="003C0BC3" w:rsidP="007A7B72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B72">
        <w:rPr>
          <w:rFonts w:ascii="Times New Roman" w:hAnsi="Times New Roman" w:cs="Times New Roman"/>
          <w:b/>
          <w:sz w:val="24"/>
          <w:szCs w:val="24"/>
        </w:rPr>
        <w:t xml:space="preserve">Кемеровская область </w:t>
      </w:r>
    </w:p>
    <w:p w:rsidR="003C0BC3" w:rsidRPr="007A7B72" w:rsidRDefault="003C0BC3" w:rsidP="007A7B72">
      <w:pPr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A7B72">
        <w:rPr>
          <w:rFonts w:ascii="Times New Roman" w:hAnsi="Times New Roman" w:cs="Times New Roman"/>
          <w:b/>
          <w:sz w:val="24"/>
          <w:szCs w:val="24"/>
        </w:rPr>
        <w:t>Мысковский городской округ</w:t>
      </w:r>
    </w:p>
    <w:p w:rsidR="003C0BC3" w:rsidRPr="007A7B72" w:rsidRDefault="003C0BC3" w:rsidP="007A7B72">
      <w:pPr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A7B72">
        <w:rPr>
          <w:rFonts w:ascii="Times New Roman" w:hAnsi="Times New Roman" w:cs="Times New Roman"/>
          <w:b/>
          <w:sz w:val="24"/>
          <w:szCs w:val="24"/>
        </w:rPr>
        <w:t>Совет народных депутатов Мысковского городского округа</w:t>
      </w:r>
    </w:p>
    <w:p w:rsidR="003C0BC3" w:rsidRPr="007A7B72" w:rsidRDefault="003C0BC3" w:rsidP="007A7B72">
      <w:pPr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A7B72">
        <w:rPr>
          <w:rFonts w:ascii="Times New Roman" w:hAnsi="Times New Roman" w:cs="Times New Roman"/>
          <w:b/>
          <w:sz w:val="24"/>
          <w:szCs w:val="24"/>
        </w:rPr>
        <w:t>(пятый созыв)</w:t>
      </w:r>
    </w:p>
    <w:p w:rsidR="003C0BC3" w:rsidRPr="007A7B72" w:rsidRDefault="003C0BC3" w:rsidP="007A7B72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BC3" w:rsidRPr="007A7B72" w:rsidRDefault="003C0BC3" w:rsidP="006A25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B72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B72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B72">
        <w:rPr>
          <w:rFonts w:ascii="Times New Roman" w:hAnsi="Times New Roman" w:cs="Times New Roman"/>
          <w:b/>
          <w:sz w:val="24"/>
          <w:szCs w:val="24"/>
        </w:rPr>
        <w:t>Ш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B72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B72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B72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B72">
        <w:rPr>
          <w:rFonts w:ascii="Times New Roman" w:hAnsi="Times New Roman" w:cs="Times New Roman"/>
          <w:b/>
          <w:sz w:val="24"/>
          <w:szCs w:val="24"/>
        </w:rPr>
        <w:t>Е</w:t>
      </w:r>
    </w:p>
    <w:p w:rsidR="003C0BC3" w:rsidRPr="007A7B72" w:rsidRDefault="003C0BC3" w:rsidP="006A25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7B72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28 апреля </w:t>
      </w:r>
      <w:r w:rsidRPr="007A7B72">
        <w:rPr>
          <w:rFonts w:ascii="Times New Roman" w:hAnsi="Times New Roman" w:cs="Times New Roman"/>
          <w:b/>
          <w:sz w:val="24"/>
          <w:szCs w:val="24"/>
          <w:u w:val="single"/>
        </w:rPr>
        <w:t xml:space="preserve">2015 г.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Pr="007A7B72">
        <w:rPr>
          <w:rFonts w:ascii="Times New Roman" w:hAnsi="Times New Roman" w:cs="Times New Roman"/>
          <w:b/>
          <w:sz w:val="24"/>
          <w:szCs w:val="24"/>
          <w:u w:val="single"/>
        </w:rPr>
        <w:t>-н</w:t>
      </w:r>
    </w:p>
    <w:p w:rsidR="003C0BC3" w:rsidRPr="007A7B72" w:rsidRDefault="003C0BC3" w:rsidP="006A25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B72">
        <w:rPr>
          <w:rFonts w:ascii="Times New Roman" w:hAnsi="Times New Roman" w:cs="Times New Roman"/>
          <w:b/>
          <w:sz w:val="24"/>
          <w:szCs w:val="24"/>
        </w:rPr>
        <w:t>г. Мыски</w:t>
      </w:r>
    </w:p>
    <w:p w:rsidR="003C0BC3" w:rsidRPr="007A7B72" w:rsidRDefault="003C0BC3" w:rsidP="007A7B72">
      <w:pPr>
        <w:pStyle w:val="10"/>
        <w:tabs>
          <w:tab w:val="left" w:pos="-360"/>
        </w:tabs>
        <w:spacing w:after="0"/>
        <w:ind w:right="5139" w:firstLine="0"/>
        <w:rPr>
          <w:szCs w:val="24"/>
        </w:rPr>
      </w:pPr>
    </w:p>
    <w:p w:rsidR="003C0BC3" w:rsidRPr="007A7B72" w:rsidRDefault="003C0BC3" w:rsidP="006A2549">
      <w:pPr>
        <w:pStyle w:val="10"/>
        <w:tabs>
          <w:tab w:val="left" w:pos="-360"/>
        </w:tabs>
        <w:spacing w:after="0"/>
        <w:ind w:right="5318" w:firstLine="0"/>
        <w:rPr>
          <w:szCs w:val="24"/>
        </w:rPr>
      </w:pPr>
      <w:r>
        <w:rPr>
          <w:szCs w:val="24"/>
        </w:rPr>
        <w:t>О внесении изменения в решение Совета народных депутатов Мысковского городского округа от 17.02.2015 № 9-н «</w:t>
      </w:r>
      <w:r w:rsidRPr="007A7B72">
        <w:rPr>
          <w:szCs w:val="24"/>
        </w:rPr>
        <w:t>Об утверждении Примерного положения о порядке и условиях оплаты труда работников муниципальных образовательных учреждений Мысковского городского округа</w:t>
      </w:r>
      <w:r>
        <w:rPr>
          <w:szCs w:val="24"/>
        </w:rPr>
        <w:t>»</w:t>
      </w:r>
      <w:r w:rsidRPr="007A7B72">
        <w:rPr>
          <w:szCs w:val="24"/>
        </w:rPr>
        <w:t xml:space="preserve"> </w:t>
      </w:r>
    </w:p>
    <w:p w:rsidR="003C0BC3" w:rsidRPr="001A413D" w:rsidRDefault="003C0BC3" w:rsidP="007A7B72">
      <w:pPr>
        <w:pStyle w:val="10"/>
        <w:tabs>
          <w:tab w:val="left" w:pos="-360"/>
        </w:tabs>
        <w:spacing w:after="0"/>
        <w:ind w:right="-81" w:firstLine="720"/>
        <w:rPr>
          <w:szCs w:val="24"/>
        </w:rPr>
      </w:pPr>
    </w:p>
    <w:p w:rsidR="003C0BC3" w:rsidRPr="001A413D" w:rsidRDefault="003C0BC3" w:rsidP="005107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13D">
        <w:rPr>
          <w:rFonts w:ascii="Times New Roman" w:hAnsi="Times New Roman" w:cs="Times New Roman"/>
          <w:bCs/>
          <w:sz w:val="24"/>
          <w:szCs w:val="24"/>
          <w:lang w:eastAsia="ru-RU"/>
        </w:rPr>
        <w:t>В целях устранения неточност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и</w:t>
      </w:r>
      <w:r w:rsidRPr="001A413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формуле </w:t>
      </w:r>
      <w:r w:rsidRPr="001A413D">
        <w:rPr>
          <w:rFonts w:ascii="Times New Roman" w:hAnsi="Times New Roman" w:cs="Times New Roman"/>
          <w:sz w:val="24"/>
          <w:szCs w:val="24"/>
        </w:rPr>
        <w:t>решения Совета народных депутатов Мысковского городского округа от 17.02.2015 № 9-н «Об утверждении Примерного положения о порядке и условиях оплаты труда работников муниципальных образовательных учреждений Мысковского городского округа», руководствуясь пунктом 44 части 2 статьи 32 Устава Мысковского городского округа, Совет народных депутатов Мысковского городского округа</w:t>
      </w:r>
    </w:p>
    <w:p w:rsidR="003C0BC3" w:rsidRPr="001A413D" w:rsidRDefault="003C0BC3" w:rsidP="00510799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13D">
        <w:rPr>
          <w:rFonts w:ascii="Times New Roman" w:hAnsi="Times New Roman" w:cs="Times New Roman"/>
          <w:b/>
          <w:sz w:val="24"/>
          <w:szCs w:val="24"/>
        </w:rPr>
        <w:t>р е ш и л:</w:t>
      </w:r>
    </w:p>
    <w:p w:rsidR="003C0BC3" w:rsidRPr="001A413D" w:rsidRDefault="003C0BC3" w:rsidP="00510799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BC3" w:rsidRPr="00D95C8A" w:rsidRDefault="003C0BC3" w:rsidP="00510799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5C8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Внести изменение в</w:t>
      </w:r>
      <w:r w:rsidRPr="00D95C8A">
        <w:rPr>
          <w:rFonts w:ascii="Times New Roman" w:hAnsi="Times New Roman" w:cs="Times New Roman"/>
          <w:sz w:val="24"/>
          <w:szCs w:val="24"/>
        </w:rPr>
        <w:t xml:space="preserve"> пункт 2.4 Приложения 16 к решению Совета народных депутатов Мысковского городского округа от 17.02.2015 № 9-н «Об утверждении Примерного положения о порядке и условиях оплаты труда работников муниципальных образовательных учреждений Мысковского городского округа»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5C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изложив формулу </w:t>
      </w:r>
      <w:r w:rsidRPr="00D95C8A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3C0BC3" w:rsidRPr="00652908" w:rsidRDefault="003C0BC3" w:rsidP="005107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«(</w:t>
      </w:r>
      <w:r>
        <w:rPr>
          <w:rFonts w:ascii="Times New Roman" w:hAnsi="Times New Roman" w:cs="Times New Roman"/>
          <w:sz w:val="24"/>
          <w:szCs w:val="24"/>
          <w:lang w:eastAsia="ru-RU"/>
        </w:rPr>
        <w:t>(800 x 5) + (200 x 3) + (50 x 10 x 2) + (200 x 3) + (400 x 2 x 4))/ 365 дней = 25,7;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C0BC3" w:rsidRPr="006A2549" w:rsidRDefault="003C0BC3" w:rsidP="00510799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A2549">
        <w:rPr>
          <w:rFonts w:ascii="Times New Roman" w:hAnsi="Times New Roman" w:cs="Times New Roman"/>
          <w:sz w:val="24"/>
          <w:szCs w:val="24"/>
        </w:rPr>
        <w:t>. Настоящее решение направить главе Мысковского городского округа для подписания и опубликования (обнародования)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 w:rsidRPr="006A2549">
        <w:rPr>
          <w:rFonts w:ascii="Times New Roman" w:hAnsi="Times New Roman" w:cs="Times New Roman"/>
          <w:sz w:val="24"/>
          <w:szCs w:val="24"/>
        </w:rPr>
        <w:t>.</w:t>
      </w:r>
    </w:p>
    <w:p w:rsidR="003C0BC3" w:rsidRPr="006A2549" w:rsidRDefault="003C0BC3" w:rsidP="00510799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A2549">
        <w:rPr>
          <w:rFonts w:ascii="Times New Roman" w:hAnsi="Times New Roman" w:cs="Times New Roman"/>
          <w:sz w:val="24"/>
          <w:szCs w:val="24"/>
        </w:rPr>
        <w:t xml:space="preserve">. Настоящее решение </w:t>
      </w:r>
      <w:bookmarkStart w:id="0" w:name="_GoBack"/>
      <w:bookmarkEnd w:id="0"/>
      <w:r w:rsidRPr="006A2549">
        <w:rPr>
          <w:rFonts w:ascii="Times New Roman" w:hAnsi="Times New Roman" w:cs="Times New Roman"/>
          <w:sz w:val="24"/>
          <w:szCs w:val="24"/>
        </w:rPr>
        <w:t xml:space="preserve">вступает в силу в день, следующий за днем его официального опубликования (обнародования), и распространяет свое действие на правоотношения, возникшие с 01.01.2015 года. </w:t>
      </w:r>
    </w:p>
    <w:p w:rsidR="003C0BC3" w:rsidRPr="007A7B72" w:rsidRDefault="003C0BC3" w:rsidP="00510799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A2549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 возложить на комитет Совета народных депутатов Мысковского городского округа по развитию экономики, налогам,</w:t>
      </w:r>
      <w:r w:rsidRPr="007A7B72">
        <w:rPr>
          <w:rFonts w:ascii="Times New Roman" w:hAnsi="Times New Roman" w:cs="Times New Roman"/>
          <w:sz w:val="24"/>
          <w:szCs w:val="24"/>
        </w:rPr>
        <w:t xml:space="preserve"> бюджету и финансам (А.М.Кульчицкий). </w:t>
      </w:r>
    </w:p>
    <w:p w:rsidR="003C0BC3" w:rsidRDefault="003C0BC3" w:rsidP="00510799">
      <w:pPr>
        <w:tabs>
          <w:tab w:val="left" w:pos="-36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C0BC3" w:rsidRDefault="003C0BC3" w:rsidP="007A7B72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BC3" w:rsidRPr="007A7B72" w:rsidRDefault="003C0BC3" w:rsidP="007A7B72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BC3" w:rsidRPr="007A7B72" w:rsidRDefault="003C0BC3" w:rsidP="007A7B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7B72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3C0BC3" w:rsidRPr="007A7B72" w:rsidRDefault="003C0BC3" w:rsidP="007A7B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7B72">
        <w:rPr>
          <w:rFonts w:ascii="Times New Roman" w:hAnsi="Times New Roman" w:cs="Times New Roman"/>
          <w:b/>
          <w:sz w:val="24"/>
          <w:szCs w:val="24"/>
        </w:rPr>
        <w:t>Мысковского городского округа                                                                          Е.В.Тимофеев</w:t>
      </w:r>
    </w:p>
    <w:p w:rsidR="003C0BC3" w:rsidRDefault="003C0BC3" w:rsidP="007A7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BC3" w:rsidRPr="007A7B72" w:rsidRDefault="003C0BC3" w:rsidP="007A7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BC3" w:rsidRPr="007A7B72" w:rsidRDefault="003C0BC3" w:rsidP="007A7B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7B72">
        <w:rPr>
          <w:rFonts w:ascii="Times New Roman" w:hAnsi="Times New Roman" w:cs="Times New Roman"/>
          <w:b/>
          <w:sz w:val="24"/>
          <w:szCs w:val="24"/>
        </w:rPr>
        <w:t>Глава Мысковского городског</w:t>
      </w:r>
      <w:r>
        <w:rPr>
          <w:rFonts w:ascii="Times New Roman" w:hAnsi="Times New Roman" w:cs="Times New Roman"/>
          <w:b/>
          <w:sz w:val="24"/>
          <w:szCs w:val="24"/>
        </w:rPr>
        <w:t>о округа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Д.Л.</w:t>
      </w:r>
      <w:r w:rsidRPr="007A7B72">
        <w:rPr>
          <w:rFonts w:ascii="Times New Roman" w:hAnsi="Times New Roman" w:cs="Times New Roman"/>
          <w:b/>
          <w:sz w:val="24"/>
          <w:szCs w:val="24"/>
        </w:rPr>
        <w:t>Иванов</w:t>
      </w:r>
    </w:p>
    <w:p w:rsidR="003C0BC3" w:rsidRDefault="003C0BC3" w:rsidP="007A7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BC3" w:rsidRPr="007A7B72" w:rsidRDefault="003C0BC3" w:rsidP="007A7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B72">
        <w:rPr>
          <w:rFonts w:ascii="Times New Roman" w:hAnsi="Times New Roman" w:cs="Times New Roman"/>
          <w:sz w:val="24"/>
          <w:szCs w:val="24"/>
        </w:rPr>
        <w:t>«____»____________201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A7B72">
        <w:rPr>
          <w:rFonts w:ascii="Times New Roman" w:hAnsi="Times New Roman" w:cs="Times New Roman"/>
          <w:sz w:val="24"/>
          <w:szCs w:val="24"/>
        </w:rPr>
        <w:t>г.</w:t>
      </w:r>
    </w:p>
    <w:p w:rsidR="003C0BC3" w:rsidRPr="006A2549" w:rsidRDefault="003C0BC3" w:rsidP="007A7B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2549">
        <w:rPr>
          <w:rFonts w:ascii="Times New Roman" w:hAnsi="Times New Roman" w:cs="Times New Roman"/>
          <w:sz w:val="20"/>
          <w:szCs w:val="20"/>
        </w:rPr>
        <w:t xml:space="preserve">      (дата подписания)</w:t>
      </w:r>
    </w:p>
    <w:sectPr w:rsidR="003C0BC3" w:rsidRPr="006A2549" w:rsidSect="00D66D70">
      <w:headerReference w:type="even" r:id="rId8"/>
      <w:pgSz w:w="11906" w:h="16838"/>
      <w:pgMar w:top="28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BC3" w:rsidRDefault="003C0BC3">
      <w:r>
        <w:separator/>
      </w:r>
    </w:p>
  </w:endnote>
  <w:endnote w:type="continuationSeparator" w:id="0">
    <w:p w:rsidR="003C0BC3" w:rsidRDefault="003C0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BC3" w:rsidRDefault="003C0BC3">
      <w:r>
        <w:separator/>
      </w:r>
    </w:p>
  </w:footnote>
  <w:footnote w:type="continuationSeparator" w:id="0">
    <w:p w:rsidR="003C0BC3" w:rsidRDefault="003C0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BC3" w:rsidRDefault="003C0BC3" w:rsidP="00F2604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0BC3" w:rsidRDefault="003C0B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CC72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A2468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4E23A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D9E01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692EB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5E68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704B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224A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F8A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FC212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7274E"/>
    <w:multiLevelType w:val="hybridMultilevel"/>
    <w:tmpl w:val="47E8155A"/>
    <w:lvl w:ilvl="0" w:tplc="BE52009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138B74CE"/>
    <w:multiLevelType w:val="hybridMultilevel"/>
    <w:tmpl w:val="242630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E54F6E"/>
    <w:multiLevelType w:val="hybridMultilevel"/>
    <w:tmpl w:val="75FE09AC"/>
    <w:lvl w:ilvl="0" w:tplc="0FE8BE34">
      <w:start w:val="885"/>
      <w:numFmt w:val="decimal"/>
      <w:lvlText w:val="%1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26FE258E"/>
    <w:multiLevelType w:val="hybridMultilevel"/>
    <w:tmpl w:val="AE22ED0E"/>
    <w:lvl w:ilvl="0" w:tplc="AFF24B56">
      <w:start w:val="1885"/>
      <w:numFmt w:val="decimal"/>
      <w:lvlText w:val="%1"/>
      <w:lvlJc w:val="left"/>
      <w:pPr>
        <w:ind w:left="102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37772039"/>
    <w:multiLevelType w:val="hybridMultilevel"/>
    <w:tmpl w:val="9782CD64"/>
    <w:lvl w:ilvl="0" w:tplc="4EAEF1B0">
      <w:start w:val="1"/>
      <w:numFmt w:val="decimal"/>
      <w:lvlText w:val="%1."/>
      <w:lvlJc w:val="left"/>
      <w:pPr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D470AC0"/>
    <w:multiLevelType w:val="hybridMultilevel"/>
    <w:tmpl w:val="FB42DAB2"/>
    <w:lvl w:ilvl="0" w:tplc="01FA18E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5E7C7BA9"/>
    <w:multiLevelType w:val="hybridMultilevel"/>
    <w:tmpl w:val="BCE8B078"/>
    <w:lvl w:ilvl="0" w:tplc="59CC4EDC">
      <w:start w:val="1885"/>
      <w:numFmt w:val="decimal"/>
      <w:lvlText w:val="%1"/>
      <w:lvlJc w:val="left"/>
      <w:pPr>
        <w:ind w:left="1047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6CD041B9"/>
    <w:multiLevelType w:val="hybridMultilevel"/>
    <w:tmpl w:val="7500EE1A"/>
    <w:lvl w:ilvl="0" w:tplc="27DC68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5"/>
  </w:num>
  <w:num w:numId="15">
    <w:abstractNumId w:val="13"/>
  </w:num>
  <w:num w:numId="16">
    <w:abstractNumId w:val="16"/>
  </w:num>
  <w:num w:numId="17">
    <w:abstractNumId w:val="1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9"/>
  <w:hyphenationZone w:val="142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647"/>
    <w:rsid w:val="00000B3E"/>
    <w:rsid w:val="00000B45"/>
    <w:rsid w:val="0000138A"/>
    <w:rsid w:val="0000146A"/>
    <w:rsid w:val="00002B08"/>
    <w:rsid w:val="00003277"/>
    <w:rsid w:val="000055CF"/>
    <w:rsid w:val="00005AFB"/>
    <w:rsid w:val="00006381"/>
    <w:rsid w:val="00010451"/>
    <w:rsid w:val="00010A1A"/>
    <w:rsid w:val="00010AA0"/>
    <w:rsid w:val="00010BA4"/>
    <w:rsid w:val="00010C05"/>
    <w:rsid w:val="000118FA"/>
    <w:rsid w:val="00011BDA"/>
    <w:rsid w:val="00012830"/>
    <w:rsid w:val="00013497"/>
    <w:rsid w:val="00013638"/>
    <w:rsid w:val="00013DD3"/>
    <w:rsid w:val="00014191"/>
    <w:rsid w:val="000141E5"/>
    <w:rsid w:val="00014253"/>
    <w:rsid w:val="00015112"/>
    <w:rsid w:val="000159F2"/>
    <w:rsid w:val="00015EF8"/>
    <w:rsid w:val="00016713"/>
    <w:rsid w:val="000209E7"/>
    <w:rsid w:val="00020E19"/>
    <w:rsid w:val="000210D2"/>
    <w:rsid w:val="00021326"/>
    <w:rsid w:val="00021479"/>
    <w:rsid w:val="00021AE3"/>
    <w:rsid w:val="00021CCB"/>
    <w:rsid w:val="00022D80"/>
    <w:rsid w:val="00023261"/>
    <w:rsid w:val="000235FC"/>
    <w:rsid w:val="0002534E"/>
    <w:rsid w:val="00025DD3"/>
    <w:rsid w:val="00027C67"/>
    <w:rsid w:val="00027D86"/>
    <w:rsid w:val="000313E0"/>
    <w:rsid w:val="000316B9"/>
    <w:rsid w:val="000325CD"/>
    <w:rsid w:val="000326CC"/>
    <w:rsid w:val="00033023"/>
    <w:rsid w:val="000332D7"/>
    <w:rsid w:val="00033C59"/>
    <w:rsid w:val="000403FE"/>
    <w:rsid w:val="000406EB"/>
    <w:rsid w:val="00040864"/>
    <w:rsid w:val="00040AF5"/>
    <w:rsid w:val="00041260"/>
    <w:rsid w:val="00046C0B"/>
    <w:rsid w:val="00046E47"/>
    <w:rsid w:val="00047029"/>
    <w:rsid w:val="0004797D"/>
    <w:rsid w:val="0005134B"/>
    <w:rsid w:val="00051D09"/>
    <w:rsid w:val="0005429A"/>
    <w:rsid w:val="000556E1"/>
    <w:rsid w:val="000559B4"/>
    <w:rsid w:val="00056C57"/>
    <w:rsid w:val="000575C1"/>
    <w:rsid w:val="00060DE9"/>
    <w:rsid w:val="0006160E"/>
    <w:rsid w:val="0006171A"/>
    <w:rsid w:val="0006249E"/>
    <w:rsid w:val="00062751"/>
    <w:rsid w:val="000642B2"/>
    <w:rsid w:val="0006432A"/>
    <w:rsid w:val="000657DF"/>
    <w:rsid w:val="000658B5"/>
    <w:rsid w:val="0006777F"/>
    <w:rsid w:val="00067DD7"/>
    <w:rsid w:val="00070131"/>
    <w:rsid w:val="0007136E"/>
    <w:rsid w:val="00072E19"/>
    <w:rsid w:val="0007375B"/>
    <w:rsid w:val="00073B5D"/>
    <w:rsid w:val="000740D5"/>
    <w:rsid w:val="00074B41"/>
    <w:rsid w:val="00075616"/>
    <w:rsid w:val="0007638D"/>
    <w:rsid w:val="000805FD"/>
    <w:rsid w:val="000808CD"/>
    <w:rsid w:val="0008141A"/>
    <w:rsid w:val="00081CA5"/>
    <w:rsid w:val="0008293A"/>
    <w:rsid w:val="00082B34"/>
    <w:rsid w:val="00084933"/>
    <w:rsid w:val="00084A98"/>
    <w:rsid w:val="00084AFF"/>
    <w:rsid w:val="000852A4"/>
    <w:rsid w:val="000853A1"/>
    <w:rsid w:val="00086FBA"/>
    <w:rsid w:val="00087830"/>
    <w:rsid w:val="00092CC3"/>
    <w:rsid w:val="00092E51"/>
    <w:rsid w:val="000932AB"/>
    <w:rsid w:val="00093A86"/>
    <w:rsid w:val="00094645"/>
    <w:rsid w:val="00094C9E"/>
    <w:rsid w:val="00096D24"/>
    <w:rsid w:val="0009711B"/>
    <w:rsid w:val="00097372"/>
    <w:rsid w:val="0009744B"/>
    <w:rsid w:val="00097796"/>
    <w:rsid w:val="00097890"/>
    <w:rsid w:val="000979A0"/>
    <w:rsid w:val="000A07F4"/>
    <w:rsid w:val="000A0B74"/>
    <w:rsid w:val="000A16F2"/>
    <w:rsid w:val="000A2C92"/>
    <w:rsid w:val="000A35EB"/>
    <w:rsid w:val="000A380B"/>
    <w:rsid w:val="000A5628"/>
    <w:rsid w:val="000A5D7C"/>
    <w:rsid w:val="000A6127"/>
    <w:rsid w:val="000A6855"/>
    <w:rsid w:val="000B0258"/>
    <w:rsid w:val="000B0824"/>
    <w:rsid w:val="000B0D6C"/>
    <w:rsid w:val="000B0D96"/>
    <w:rsid w:val="000B1168"/>
    <w:rsid w:val="000B12D4"/>
    <w:rsid w:val="000B15F6"/>
    <w:rsid w:val="000B26F0"/>
    <w:rsid w:val="000B2C07"/>
    <w:rsid w:val="000B39A2"/>
    <w:rsid w:val="000B411C"/>
    <w:rsid w:val="000B47BF"/>
    <w:rsid w:val="000B4D4D"/>
    <w:rsid w:val="000B62EB"/>
    <w:rsid w:val="000B6C7D"/>
    <w:rsid w:val="000B76EE"/>
    <w:rsid w:val="000C1B81"/>
    <w:rsid w:val="000C3569"/>
    <w:rsid w:val="000C5DFF"/>
    <w:rsid w:val="000C64A7"/>
    <w:rsid w:val="000C665D"/>
    <w:rsid w:val="000C6B13"/>
    <w:rsid w:val="000C7BBB"/>
    <w:rsid w:val="000D082D"/>
    <w:rsid w:val="000D11A0"/>
    <w:rsid w:val="000D1C66"/>
    <w:rsid w:val="000D3963"/>
    <w:rsid w:val="000D449A"/>
    <w:rsid w:val="000D66C2"/>
    <w:rsid w:val="000D72C4"/>
    <w:rsid w:val="000D7946"/>
    <w:rsid w:val="000D7B57"/>
    <w:rsid w:val="000E0503"/>
    <w:rsid w:val="000E08F6"/>
    <w:rsid w:val="000E0A0E"/>
    <w:rsid w:val="000E2F7C"/>
    <w:rsid w:val="000E41B7"/>
    <w:rsid w:val="000E4FBC"/>
    <w:rsid w:val="000E5A25"/>
    <w:rsid w:val="000E6438"/>
    <w:rsid w:val="000F0A6C"/>
    <w:rsid w:val="000F2096"/>
    <w:rsid w:val="000F2F27"/>
    <w:rsid w:val="000F3EA6"/>
    <w:rsid w:val="000F5498"/>
    <w:rsid w:val="000F5AED"/>
    <w:rsid w:val="000F6FC4"/>
    <w:rsid w:val="000F724D"/>
    <w:rsid w:val="000F780F"/>
    <w:rsid w:val="00100249"/>
    <w:rsid w:val="0010119A"/>
    <w:rsid w:val="0010282D"/>
    <w:rsid w:val="00102EEE"/>
    <w:rsid w:val="001052E8"/>
    <w:rsid w:val="001053F1"/>
    <w:rsid w:val="00106074"/>
    <w:rsid w:val="00106454"/>
    <w:rsid w:val="00106BC9"/>
    <w:rsid w:val="00106F6C"/>
    <w:rsid w:val="00106FE9"/>
    <w:rsid w:val="001107EF"/>
    <w:rsid w:val="00110A04"/>
    <w:rsid w:val="00110A6A"/>
    <w:rsid w:val="00111182"/>
    <w:rsid w:val="00112F49"/>
    <w:rsid w:val="0011332E"/>
    <w:rsid w:val="00113E5B"/>
    <w:rsid w:val="0011474E"/>
    <w:rsid w:val="0011528C"/>
    <w:rsid w:val="001156DD"/>
    <w:rsid w:val="0011611A"/>
    <w:rsid w:val="00120551"/>
    <w:rsid w:val="00120A30"/>
    <w:rsid w:val="00121478"/>
    <w:rsid w:val="00121F54"/>
    <w:rsid w:val="00123164"/>
    <w:rsid w:val="00123249"/>
    <w:rsid w:val="00123978"/>
    <w:rsid w:val="00124830"/>
    <w:rsid w:val="00124ABB"/>
    <w:rsid w:val="00124AC3"/>
    <w:rsid w:val="00125042"/>
    <w:rsid w:val="00125DC4"/>
    <w:rsid w:val="0012633E"/>
    <w:rsid w:val="00127685"/>
    <w:rsid w:val="00130789"/>
    <w:rsid w:val="001339DB"/>
    <w:rsid w:val="00134D6C"/>
    <w:rsid w:val="00135572"/>
    <w:rsid w:val="0013594A"/>
    <w:rsid w:val="0013641D"/>
    <w:rsid w:val="00136A89"/>
    <w:rsid w:val="00136B50"/>
    <w:rsid w:val="001379BD"/>
    <w:rsid w:val="00141251"/>
    <w:rsid w:val="001412AE"/>
    <w:rsid w:val="001419A7"/>
    <w:rsid w:val="001436CE"/>
    <w:rsid w:val="00143736"/>
    <w:rsid w:val="00143838"/>
    <w:rsid w:val="00144755"/>
    <w:rsid w:val="00144A06"/>
    <w:rsid w:val="00144BD7"/>
    <w:rsid w:val="00144F20"/>
    <w:rsid w:val="00144FD8"/>
    <w:rsid w:val="00145E2A"/>
    <w:rsid w:val="00146B96"/>
    <w:rsid w:val="00151163"/>
    <w:rsid w:val="0015152B"/>
    <w:rsid w:val="00152159"/>
    <w:rsid w:val="001525DC"/>
    <w:rsid w:val="00153CCC"/>
    <w:rsid w:val="00154FB9"/>
    <w:rsid w:val="001560B2"/>
    <w:rsid w:val="00157FD6"/>
    <w:rsid w:val="0016021B"/>
    <w:rsid w:val="00161CC5"/>
    <w:rsid w:val="00165094"/>
    <w:rsid w:val="0016538D"/>
    <w:rsid w:val="0016582B"/>
    <w:rsid w:val="0016656F"/>
    <w:rsid w:val="001665F3"/>
    <w:rsid w:val="0016765A"/>
    <w:rsid w:val="00172BCE"/>
    <w:rsid w:val="00173359"/>
    <w:rsid w:val="00175E3F"/>
    <w:rsid w:val="00176E65"/>
    <w:rsid w:val="00177444"/>
    <w:rsid w:val="00177D22"/>
    <w:rsid w:val="001801CC"/>
    <w:rsid w:val="0018036F"/>
    <w:rsid w:val="001809DA"/>
    <w:rsid w:val="001814B1"/>
    <w:rsid w:val="00181643"/>
    <w:rsid w:val="00181646"/>
    <w:rsid w:val="00182084"/>
    <w:rsid w:val="00182A8D"/>
    <w:rsid w:val="00183BA3"/>
    <w:rsid w:val="0018464D"/>
    <w:rsid w:val="001851A6"/>
    <w:rsid w:val="00185483"/>
    <w:rsid w:val="001871FE"/>
    <w:rsid w:val="001872AD"/>
    <w:rsid w:val="00187848"/>
    <w:rsid w:val="00190B5A"/>
    <w:rsid w:val="00191FFD"/>
    <w:rsid w:val="0019209A"/>
    <w:rsid w:val="0019281B"/>
    <w:rsid w:val="0019292A"/>
    <w:rsid w:val="001937F0"/>
    <w:rsid w:val="00194117"/>
    <w:rsid w:val="00195780"/>
    <w:rsid w:val="001968CB"/>
    <w:rsid w:val="00196E37"/>
    <w:rsid w:val="0019778C"/>
    <w:rsid w:val="001A109E"/>
    <w:rsid w:val="001A1BD7"/>
    <w:rsid w:val="001A2184"/>
    <w:rsid w:val="001A396D"/>
    <w:rsid w:val="001A413D"/>
    <w:rsid w:val="001A51B5"/>
    <w:rsid w:val="001A62AC"/>
    <w:rsid w:val="001A6B1D"/>
    <w:rsid w:val="001A786D"/>
    <w:rsid w:val="001B1D20"/>
    <w:rsid w:val="001B419B"/>
    <w:rsid w:val="001B5D61"/>
    <w:rsid w:val="001B6F50"/>
    <w:rsid w:val="001B75B5"/>
    <w:rsid w:val="001C1210"/>
    <w:rsid w:val="001C15BE"/>
    <w:rsid w:val="001C3000"/>
    <w:rsid w:val="001C34F8"/>
    <w:rsid w:val="001C3782"/>
    <w:rsid w:val="001C3ADD"/>
    <w:rsid w:val="001C4427"/>
    <w:rsid w:val="001C4828"/>
    <w:rsid w:val="001C6052"/>
    <w:rsid w:val="001C6078"/>
    <w:rsid w:val="001C6313"/>
    <w:rsid w:val="001C658A"/>
    <w:rsid w:val="001C6B9C"/>
    <w:rsid w:val="001C6DCC"/>
    <w:rsid w:val="001C7176"/>
    <w:rsid w:val="001C7622"/>
    <w:rsid w:val="001C76A3"/>
    <w:rsid w:val="001C7CAE"/>
    <w:rsid w:val="001D24A2"/>
    <w:rsid w:val="001D267B"/>
    <w:rsid w:val="001D284E"/>
    <w:rsid w:val="001D31B6"/>
    <w:rsid w:val="001D3AA7"/>
    <w:rsid w:val="001D3E30"/>
    <w:rsid w:val="001D3EB9"/>
    <w:rsid w:val="001D42C0"/>
    <w:rsid w:val="001D58F0"/>
    <w:rsid w:val="001D7B96"/>
    <w:rsid w:val="001E0C05"/>
    <w:rsid w:val="001E1291"/>
    <w:rsid w:val="001E1DF5"/>
    <w:rsid w:val="001E2CAF"/>
    <w:rsid w:val="001E3F68"/>
    <w:rsid w:val="001E41C8"/>
    <w:rsid w:val="001E4C66"/>
    <w:rsid w:val="001E4E85"/>
    <w:rsid w:val="001E5367"/>
    <w:rsid w:val="001E5B41"/>
    <w:rsid w:val="001E6BA7"/>
    <w:rsid w:val="001E6CEC"/>
    <w:rsid w:val="001E75E5"/>
    <w:rsid w:val="001F2587"/>
    <w:rsid w:val="001F3F01"/>
    <w:rsid w:val="001F5CC0"/>
    <w:rsid w:val="001F6D01"/>
    <w:rsid w:val="001F6EFC"/>
    <w:rsid w:val="001F7487"/>
    <w:rsid w:val="001F76C6"/>
    <w:rsid w:val="001F7EE3"/>
    <w:rsid w:val="00200424"/>
    <w:rsid w:val="0020042E"/>
    <w:rsid w:val="002005E1"/>
    <w:rsid w:val="002019A3"/>
    <w:rsid w:val="00201B09"/>
    <w:rsid w:val="0020316B"/>
    <w:rsid w:val="002034C1"/>
    <w:rsid w:val="0020356E"/>
    <w:rsid w:val="00203BE1"/>
    <w:rsid w:val="00204C47"/>
    <w:rsid w:val="00205566"/>
    <w:rsid w:val="002070BA"/>
    <w:rsid w:val="0020762F"/>
    <w:rsid w:val="002076D1"/>
    <w:rsid w:val="00210369"/>
    <w:rsid w:val="00210B27"/>
    <w:rsid w:val="00210EE3"/>
    <w:rsid w:val="002115F7"/>
    <w:rsid w:val="0021246A"/>
    <w:rsid w:val="00212DE5"/>
    <w:rsid w:val="002142A2"/>
    <w:rsid w:val="00215035"/>
    <w:rsid w:val="002153C9"/>
    <w:rsid w:val="002172B7"/>
    <w:rsid w:val="002174CF"/>
    <w:rsid w:val="00217705"/>
    <w:rsid w:val="00221EBF"/>
    <w:rsid w:val="002235C4"/>
    <w:rsid w:val="00224442"/>
    <w:rsid w:val="002247B7"/>
    <w:rsid w:val="00225264"/>
    <w:rsid w:val="00225FCF"/>
    <w:rsid w:val="00226620"/>
    <w:rsid w:val="00227727"/>
    <w:rsid w:val="00231241"/>
    <w:rsid w:val="00231735"/>
    <w:rsid w:val="0023194D"/>
    <w:rsid w:val="002329E9"/>
    <w:rsid w:val="0023309F"/>
    <w:rsid w:val="00233EFB"/>
    <w:rsid w:val="00234037"/>
    <w:rsid w:val="00234104"/>
    <w:rsid w:val="00235062"/>
    <w:rsid w:val="00235F8C"/>
    <w:rsid w:val="00237494"/>
    <w:rsid w:val="0023751E"/>
    <w:rsid w:val="002379BF"/>
    <w:rsid w:val="00237F1E"/>
    <w:rsid w:val="002403CB"/>
    <w:rsid w:val="00241375"/>
    <w:rsid w:val="00241789"/>
    <w:rsid w:val="00241BF1"/>
    <w:rsid w:val="00241F5E"/>
    <w:rsid w:val="002426ED"/>
    <w:rsid w:val="00243571"/>
    <w:rsid w:val="002435F6"/>
    <w:rsid w:val="002436CB"/>
    <w:rsid w:val="00244217"/>
    <w:rsid w:val="0024546F"/>
    <w:rsid w:val="00250E67"/>
    <w:rsid w:val="002512CE"/>
    <w:rsid w:val="002527C0"/>
    <w:rsid w:val="00253347"/>
    <w:rsid w:val="00253A26"/>
    <w:rsid w:val="002551BB"/>
    <w:rsid w:val="002554E2"/>
    <w:rsid w:val="00255E38"/>
    <w:rsid w:val="002561A9"/>
    <w:rsid w:val="00257698"/>
    <w:rsid w:val="00260895"/>
    <w:rsid w:val="002609BC"/>
    <w:rsid w:val="00260FF3"/>
    <w:rsid w:val="00261521"/>
    <w:rsid w:val="00261744"/>
    <w:rsid w:val="002654B9"/>
    <w:rsid w:val="00265E91"/>
    <w:rsid w:val="00266352"/>
    <w:rsid w:val="0026639F"/>
    <w:rsid w:val="00267315"/>
    <w:rsid w:val="002678FD"/>
    <w:rsid w:val="00267D79"/>
    <w:rsid w:val="002710E7"/>
    <w:rsid w:val="0027125F"/>
    <w:rsid w:val="002717A2"/>
    <w:rsid w:val="0027190E"/>
    <w:rsid w:val="00272B3C"/>
    <w:rsid w:val="00272F15"/>
    <w:rsid w:val="002733F7"/>
    <w:rsid w:val="00274000"/>
    <w:rsid w:val="00274AAB"/>
    <w:rsid w:val="00275055"/>
    <w:rsid w:val="002758F4"/>
    <w:rsid w:val="00276747"/>
    <w:rsid w:val="00276F23"/>
    <w:rsid w:val="00277F62"/>
    <w:rsid w:val="00280501"/>
    <w:rsid w:val="00280BDF"/>
    <w:rsid w:val="002811C7"/>
    <w:rsid w:val="0028212C"/>
    <w:rsid w:val="00283C08"/>
    <w:rsid w:val="00284414"/>
    <w:rsid w:val="00284F71"/>
    <w:rsid w:val="00285A00"/>
    <w:rsid w:val="00285CB7"/>
    <w:rsid w:val="0028644D"/>
    <w:rsid w:val="00286C8E"/>
    <w:rsid w:val="0029047F"/>
    <w:rsid w:val="00291EC4"/>
    <w:rsid w:val="00292072"/>
    <w:rsid w:val="002925ED"/>
    <w:rsid w:val="002926E2"/>
    <w:rsid w:val="002943B6"/>
    <w:rsid w:val="00294A38"/>
    <w:rsid w:val="00295232"/>
    <w:rsid w:val="002959DA"/>
    <w:rsid w:val="00295EE0"/>
    <w:rsid w:val="002965CB"/>
    <w:rsid w:val="002966ED"/>
    <w:rsid w:val="00296916"/>
    <w:rsid w:val="0029694A"/>
    <w:rsid w:val="00296AA1"/>
    <w:rsid w:val="002979A4"/>
    <w:rsid w:val="00297F54"/>
    <w:rsid w:val="002A15B8"/>
    <w:rsid w:val="002A264E"/>
    <w:rsid w:val="002A2E95"/>
    <w:rsid w:val="002A4D86"/>
    <w:rsid w:val="002A638F"/>
    <w:rsid w:val="002A7563"/>
    <w:rsid w:val="002A7B20"/>
    <w:rsid w:val="002A7CF7"/>
    <w:rsid w:val="002B0464"/>
    <w:rsid w:val="002B04EA"/>
    <w:rsid w:val="002B064E"/>
    <w:rsid w:val="002B1B4A"/>
    <w:rsid w:val="002B25DE"/>
    <w:rsid w:val="002B2817"/>
    <w:rsid w:val="002B2848"/>
    <w:rsid w:val="002B2E75"/>
    <w:rsid w:val="002B33F7"/>
    <w:rsid w:val="002B516E"/>
    <w:rsid w:val="002B6AEF"/>
    <w:rsid w:val="002B71DC"/>
    <w:rsid w:val="002B725E"/>
    <w:rsid w:val="002C0EFF"/>
    <w:rsid w:val="002C0FF2"/>
    <w:rsid w:val="002C23AD"/>
    <w:rsid w:val="002C2A49"/>
    <w:rsid w:val="002C38FA"/>
    <w:rsid w:val="002C3ED1"/>
    <w:rsid w:val="002C49EC"/>
    <w:rsid w:val="002C4C58"/>
    <w:rsid w:val="002C6E47"/>
    <w:rsid w:val="002C72B9"/>
    <w:rsid w:val="002C7A65"/>
    <w:rsid w:val="002C7DDC"/>
    <w:rsid w:val="002D09E1"/>
    <w:rsid w:val="002D2D67"/>
    <w:rsid w:val="002D3B0C"/>
    <w:rsid w:val="002D61FA"/>
    <w:rsid w:val="002D65A5"/>
    <w:rsid w:val="002D7C39"/>
    <w:rsid w:val="002E0CE1"/>
    <w:rsid w:val="002E107C"/>
    <w:rsid w:val="002E180C"/>
    <w:rsid w:val="002E420D"/>
    <w:rsid w:val="002E43B6"/>
    <w:rsid w:val="002E4630"/>
    <w:rsid w:val="002E6743"/>
    <w:rsid w:val="002E7B3B"/>
    <w:rsid w:val="002E7D97"/>
    <w:rsid w:val="002F017C"/>
    <w:rsid w:val="002F0334"/>
    <w:rsid w:val="002F0CB4"/>
    <w:rsid w:val="002F0E90"/>
    <w:rsid w:val="002F18C5"/>
    <w:rsid w:val="002F20B9"/>
    <w:rsid w:val="002F2815"/>
    <w:rsid w:val="002F3AB4"/>
    <w:rsid w:val="002F3F9C"/>
    <w:rsid w:val="002F45B1"/>
    <w:rsid w:val="002F584A"/>
    <w:rsid w:val="002F6020"/>
    <w:rsid w:val="002F68DA"/>
    <w:rsid w:val="002F7095"/>
    <w:rsid w:val="002F738B"/>
    <w:rsid w:val="00300FDA"/>
    <w:rsid w:val="00303EA3"/>
    <w:rsid w:val="0030527A"/>
    <w:rsid w:val="00305A31"/>
    <w:rsid w:val="00306C64"/>
    <w:rsid w:val="00307771"/>
    <w:rsid w:val="0031051B"/>
    <w:rsid w:val="0031210F"/>
    <w:rsid w:val="00313DA4"/>
    <w:rsid w:val="003142E3"/>
    <w:rsid w:val="00315871"/>
    <w:rsid w:val="00317287"/>
    <w:rsid w:val="00317AFE"/>
    <w:rsid w:val="003203ED"/>
    <w:rsid w:val="00322467"/>
    <w:rsid w:val="00323B8C"/>
    <w:rsid w:val="003245DA"/>
    <w:rsid w:val="0032482D"/>
    <w:rsid w:val="00330CDC"/>
    <w:rsid w:val="003317A9"/>
    <w:rsid w:val="00333044"/>
    <w:rsid w:val="00333860"/>
    <w:rsid w:val="00333C01"/>
    <w:rsid w:val="003340DF"/>
    <w:rsid w:val="0033460B"/>
    <w:rsid w:val="003349CD"/>
    <w:rsid w:val="00335623"/>
    <w:rsid w:val="00335BD3"/>
    <w:rsid w:val="00337A55"/>
    <w:rsid w:val="00337F0B"/>
    <w:rsid w:val="00342018"/>
    <w:rsid w:val="00342F1C"/>
    <w:rsid w:val="00343501"/>
    <w:rsid w:val="00343B62"/>
    <w:rsid w:val="00343F36"/>
    <w:rsid w:val="00344AD7"/>
    <w:rsid w:val="00344D06"/>
    <w:rsid w:val="00345858"/>
    <w:rsid w:val="00346585"/>
    <w:rsid w:val="003468A7"/>
    <w:rsid w:val="00347098"/>
    <w:rsid w:val="00347FE2"/>
    <w:rsid w:val="0035007D"/>
    <w:rsid w:val="00350334"/>
    <w:rsid w:val="00350496"/>
    <w:rsid w:val="0035064C"/>
    <w:rsid w:val="003514E0"/>
    <w:rsid w:val="003523DC"/>
    <w:rsid w:val="00352C14"/>
    <w:rsid w:val="003535E8"/>
    <w:rsid w:val="00354BAD"/>
    <w:rsid w:val="00354E70"/>
    <w:rsid w:val="00354EB0"/>
    <w:rsid w:val="00356B99"/>
    <w:rsid w:val="00357794"/>
    <w:rsid w:val="003578EB"/>
    <w:rsid w:val="0036105B"/>
    <w:rsid w:val="003633EC"/>
    <w:rsid w:val="00363DEC"/>
    <w:rsid w:val="00363E52"/>
    <w:rsid w:val="00365085"/>
    <w:rsid w:val="003652FE"/>
    <w:rsid w:val="00365F0D"/>
    <w:rsid w:val="003675BF"/>
    <w:rsid w:val="003704F7"/>
    <w:rsid w:val="003705AE"/>
    <w:rsid w:val="0037215D"/>
    <w:rsid w:val="00373913"/>
    <w:rsid w:val="003741E6"/>
    <w:rsid w:val="00374FA3"/>
    <w:rsid w:val="003760CC"/>
    <w:rsid w:val="00376E9D"/>
    <w:rsid w:val="00376F18"/>
    <w:rsid w:val="00377F06"/>
    <w:rsid w:val="00380A98"/>
    <w:rsid w:val="00380B7C"/>
    <w:rsid w:val="00380D4A"/>
    <w:rsid w:val="0038131C"/>
    <w:rsid w:val="0038356F"/>
    <w:rsid w:val="0038471F"/>
    <w:rsid w:val="0038596D"/>
    <w:rsid w:val="00385994"/>
    <w:rsid w:val="00385F2B"/>
    <w:rsid w:val="00386CD1"/>
    <w:rsid w:val="003871CC"/>
    <w:rsid w:val="003872E8"/>
    <w:rsid w:val="003873F5"/>
    <w:rsid w:val="00387D44"/>
    <w:rsid w:val="00387F12"/>
    <w:rsid w:val="00387FC7"/>
    <w:rsid w:val="0039044E"/>
    <w:rsid w:val="003913B5"/>
    <w:rsid w:val="00391BA9"/>
    <w:rsid w:val="00392947"/>
    <w:rsid w:val="003935BA"/>
    <w:rsid w:val="00393C7A"/>
    <w:rsid w:val="00394B3F"/>
    <w:rsid w:val="0039506B"/>
    <w:rsid w:val="003972FE"/>
    <w:rsid w:val="003975E8"/>
    <w:rsid w:val="00397FAE"/>
    <w:rsid w:val="003A268E"/>
    <w:rsid w:val="003A2DD5"/>
    <w:rsid w:val="003A344A"/>
    <w:rsid w:val="003A3991"/>
    <w:rsid w:val="003A574D"/>
    <w:rsid w:val="003A62E9"/>
    <w:rsid w:val="003B0830"/>
    <w:rsid w:val="003B0CE5"/>
    <w:rsid w:val="003B2852"/>
    <w:rsid w:val="003B29A7"/>
    <w:rsid w:val="003B2BDC"/>
    <w:rsid w:val="003B3F51"/>
    <w:rsid w:val="003B426D"/>
    <w:rsid w:val="003B43FC"/>
    <w:rsid w:val="003B4CCF"/>
    <w:rsid w:val="003B5DAF"/>
    <w:rsid w:val="003B64F9"/>
    <w:rsid w:val="003B694B"/>
    <w:rsid w:val="003B6A24"/>
    <w:rsid w:val="003B782C"/>
    <w:rsid w:val="003B7D03"/>
    <w:rsid w:val="003B7E57"/>
    <w:rsid w:val="003C0BC3"/>
    <w:rsid w:val="003C0D43"/>
    <w:rsid w:val="003C2C6C"/>
    <w:rsid w:val="003C42BB"/>
    <w:rsid w:val="003C56F0"/>
    <w:rsid w:val="003C6955"/>
    <w:rsid w:val="003C6FC7"/>
    <w:rsid w:val="003C75E0"/>
    <w:rsid w:val="003C788A"/>
    <w:rsid w:val="003C7E2D"/>
    <w:rsid w:val="003D0FDF"/>
    <w:rsid w:val="003D143B"/>
    <w:rsid w:val="003D158D"/>
    <w:rsid w:val="003D2251"/>
    <w:rsid w:val="003D2B00"/>
    <w:rsid w:val="003D2CB5"/>
    <w:rsid w:val="003D381A"/>
    <w:rsid w:val="003D3FF1"/>
    <w:rsid w:val="003D4273"/>
    <w:rsid w:val="003D5F98"/>
    <w:rsid w:val="003D6C36"/>
    <w:rsid w:val="003D6CA5"/>
    <w:rsid w:val="003E0AB2"/>
    <w:rsid w:val="003E0B9B"/>
    <w:rsid w:val="003E45F6"/>
    <w:rsid w:val="003E51A8"/>
    <w:rsid w:val="003E5457"/>
    <w:rsid w:val="003E58E5"/>
    <w:rsid w:val="003E5999"/>
    <w:rsid w:val="003E7323"/>
    <w:rsid w:val="003E7D0A"/>
    <w:rsid w:val="003F1099"/>
    <w:rsid w:val="003F3B6C"/>
    <w:rsid w:val="003F43B4"/>
    <w:rsid w:val="003F49C5"/>
    <w:rsid w:val="003F5885"/>
    <w:rsid w:val="003F6FE7"/>
    <w:rsid w:val="003F77B6"/>
    <w:rsid w:val="003F7B23"/>
    <w:rsid w:val="003F7C32"/>
    <w:rsid w:val="004011B6"/>
    <w:rsid w:val="004019CC"/>
    <w:rsid w:val="00401B6F"/>
    <w:rsid w:val="004020E9"/>
    <w:rsid w:val="004041E2"/>
    <w:rsid w:val="00405E79"/>
    <w:rsid w:val="0040625D"/>
    <w:rsid w:val="004062CF"/>
    <w:rsid w:val="0040657A"/>
    <w:rsid w:val="0040712E"/>
    <w:rsid w:val="00407F97"/>
    <w:rsid w:val="004103F7"/>
    <w:rsid w:val="0041098B"/>
    <w:rsid w:val="00410CDC"/>
    <w:rsid w:val="00410F96"/>
    <w:rsid w:val="004111DE"/>
    <w:rsid w:val="0041187D"/>
    <w:rsid w:val="00411AAF"/>
    <w:rsid w:val="00411E35"/>
    <w:rsid w:val="00412078"/>
    <w:rsid w:val="004121BB"/>
    <w:rsid w:val="0041249B"/>
    <w:rsid w:val="00413572"/>
    <w:rsid w:val="004162C2"/>
    <w:rsid w:val="00416A27"/>
    <w:rsid w:val="0042099B"/>
    <w:rsid w:val="0042271E"/>
    <w:rsid w:val="00423D29"/>
    <w:rsid w:val="004241C4"/>
    <w:rsid w:val="004241C5"/>
    <w:rsid w:val="0042715A"/>
    <w:rsid w:val="0042729B"/>
    <w:rsid w:val="004301C1"/>
    <w:rsid w:val="00431053"/>
    <w:rsid w:val="00431204"/>
    <w:rsid w:val="0043143C"/>
    <w:rsid w:val="00432249"/>
    <w:rsid w:val="00432872"/>
    <w:rsid w:val="00434342"/>
    <w:rsid w:val="004344CE"/>
    <w:rsid w:val="00437D4B"/>
    <w:rsid w:val="0044015D"/>
    <w:rsid w:val="004415D0"/>
    <w:rsid w:val="0044170C"/>
    <w:rsid w:val="004427BA"/>
    <w:rsid w:val="00444F2E"/>
    <w:rsid w:val="0044581D"/>
    <w:rsid w:val="00445B59"/>
    <w:rsid w:val="004460DA"/>
    <w:rsid w:val="00446D87"/>
    <w:rsid w:val="0044784D"/>
    <w:rsid w:val="0044784F"/>
    <w:rsid w:val="00447EC2"/>
    <w:rsid w:val="004508C8"/>
    <w:rsid w:val="00450F3B"/>
    <w:rsid w:val="00451C72"/>
    <w:rsid w:val="00452AFA"/>
    <w:rsid w:val="004535FE"/>
    <w:rsid w:val="00453AE7"/>
    <w:rsid w:val="004542C9"/>
    <w:rsid w:val="004542E0"/>
    <w:rsid w:val="004544B0"/>
    <w:rsid w:val="004561B0"/>
    <w:rsid w:val="004561B1"/>
    <w:rsid w:val="0045629D"/>
    <w:rsid w:val="00456521"/>
    <w:rsid w:val="00457491"/>
    <w:rsid w:val="004576DD"/>
    <w:rsid w:val="004577C0"/>
    <w:rsid w:val="00457ED1"/>
    <w:rsid w:val="00457F3F"/>
    <w:rsid w:val="00461068"/>
    <w:rsid w:val="00461AAC"/>
    <w:rsid w:val="004621D6"/>
    <w:rsid w:val="004647C7"/>
    <w:rsid w:val="004648CA"/>
    <w:rsid w:val="00464ADF"/>
    <w:rsid w:val="00465CD8"/>
    <w:rsid w:val="004672E7"/>
    <w:rsid w:val="00467650"/>
    <w:rsid w:val="004706C6"/>
    <w:rsid w:val="004707CF"/>
    <w:rsid w:val="0047346D"/>
    <w:rsid w:val="00473737"/>
    <w:rsid w:val="0047426F"/>
    <w:rsid w:val="00474DBE"/>
    <w:rsid w:val="00474F2F"/>
    <w:rsid w:val="00477B9B"/>
    <w:rsid w:val="00477BE0"/>
    <w:rsid w:val="00477C34"/>
    <w:rsid w:val="00477DC7"/>
    <w:rsid w:val="004806D7"/>
    <w:rsid w:val="004808A8"/>
    <w:rsid w:val="00480BCE"/>
    <w:rsid w:val="00483D40"/>
    <w:rsid w:val="00483F98"/>
    <w:rsid w:val="0048497C"/>
    <w:rsid w:val="00485F9B"/>
    <w:rsid w:val="00487D24"/>
    <w:rsid w:val="00490C3D"/>
    <w:rsid w:val="004919FE"/>
    <w:rsid w:val="00491D08"/>
    <w:rsid w:val="00492037"/>
    <w:rsid w:val="004922AE"/>
    <w:rsid w:val="004929A8"/>
    <w:rsid w:val="00493B85"/>
    <w:rsid w:val="004940AD"/>
    <w:rsid w:val="00496911"/>
    <w:rsid w:val="00497C55"/>
    <w:rsid w:val="004A02C2"/>
    <w:rsid w:val="004A0666"/>
    <w:rsid w:val="004A0712"/>
    <w:rsid w:val="004A0F00"/>
    <w:rsid w:val="004A11C4"/>
    <w:rsid w:val="004A2BB0"/>
    <w:rsid w:val="004A2D20"/>
    <w:rsid w:val="004A2FBD"/>
    <w:rsid w:val="004A3AF0"/>
    <w:rsid w:val="004A3E72"/>
    <w:rsid w:val="004A5F40"/>
    <w:rsid w:val="004B08B7"/>
    <w:rsid w:val="004B1535"/>
    <w:rsid w:val="004B189F"/>
    <w:rsid w:val="004B2682"/>
    <w:rsid w:val="004B310E"/>
    <w:rsid w:val="004B3FD9"/>
    <w:rsid w:val="004B5505"/>
    <w:rsid w:val="004B5515"/>
    <w:rsid w:val="004B686B"/>
    <w:rsid w:val="004B6C87"/>
    <w:rsid w:val="004B6E13"/>
    <w:rsid w:val="004B7110"/>
    <w:rsid w:val="004C034A"/>
    <w:rsid w:val="004C0768"/>
    <w:rsid w:val="004C1533"/>
    <w:rsid w:val="004C2EE0"/>
    <w:rsid w:val="004C4669"/>
    <w:rsid w:val="004C48F1"/>
    <w:rsid w:val="004C576B"/>
    <w:rsid w:val="004C58EB"/>
    <w:rsid w:val="004C5998"/>
    <w:rsid w:val="004C599B"/>
    <w:rsid w:val="004C5B18"/>
    <w:rsid w:val="004C6E5A"/>
    <w:rsid w:val="004C6EDC"/>
    <w:rsid w:val="004C6F30"/>
    <w:rsid w:val="004C6FBB"/>
    <w:rsid w:val="004D005E"/>
    <w:rsid w:val="004D0BAC"/>
    <w:rsid w:val="004D0CDD"/>
    <w:rsid w:val="004D13BE"/>
    <w:rsid w:val="004D1556"/>
    <w:rsid w:val="004D1C27"/>
    <w:rsid w:val="004D2877"/>
    <w:rsid w:val="004D343B"/>
    <w:rsid w:val="004D4122"/>
    <w:rsid w:val="004D5E38"/>
    <w:rsid w:val="004D5E70"/>
    <w:rsid w:val="004D6051"/>
    <w:rsid w:val="004D6314"/>
    <w:rsid w:val="004D6ABE"/>
    <w:rsid w:val="004D7D8E"/>
    <w:rsid w:val="004E0551"/>
    <w:rsid w:val="004E093B"/>
    <w:rsid w:val="004E093F"/>
    <w:rsid w:val="004E124F"/>
    <w:rsid w:val="004E2D14"/>
    <w:rsid w:val="004E38C5"/>
    <w:rsid w:val="004E4419"/>
    <w:rsid w:val="004E56FA"/>
    <w:rsid w:val="004E65A3"/>
    <w:rsid w:val="004E7D96"/>
    <w:rsid w:val="004E7DF7"/>
    <w:rsid w:val="004F0920"/>
    <w:rsid w:val="004F0B97"/>
    <w:rsid w:val="004F0D4C"/>
    <w:rsid w:val="004F0E9E"/>
    <w:rsid w:val="004F126B"/>
    <w:rsid w:val="004F147D"/>
    <w:rsid w:val="004F1889"/>
    <w:rsid w:val="004F1EB5"/>
    <w:rsid w:val="004F36F0"/>
    <w:rsid w:val="004F55C1"/>
    <w:rsid w:val="004F5694"/>
    <w:rsid w:val="004F6D4D"/>
    <w:rsid w:val="004F7B8A"/>
    <w:rsid w:val="00500629"/>
    <w:rsid w:val="00502911"/>
    <w:rsid w:val="00502E15"/>
    <w:rsid w:val="00502FD0"/>
    <w:rsid w:val="005034C9"/>
    <w:rsid w:val="00503738"/>
    <w:rsid w:val="0050390D"/>
    <w:rsid w:val="005042BA"/>
    <w:rsid w:val="005049D9"/>
    <w:rsid w:val="00506A09"/>
    <w:rsid w:val="00506C8D"/>
    <w:rsid w:val="00507E3F"/>
    <w:rsid w:val="00507E55"/>
    <w:rsid w:val="00510799"/>
    <w:rsid w:val="00510D73"/>
    <w:rsid w:val="005129EB"/>
    <w:rsid w:val="00512F64"/>
    <w:rsid w:val="005149F1"/>
    <w:rsid w:val="0051641B"/>
    <w:rsid w:val="005177BF"/>
    <w:rsid w:val="00517FC1"/>
    <w:rsid w:val="00520FB7"/>
    <w:rsid w:val="005214E3"/>
    <w:rsid w:val="00522925"/>
    <w:rsid w:val="00522D2B"/>
    <w:rsid w:val="00524326"/>
    <w:rsid w:val="005259A3"/>
    <w:rsid w:val="00525C58"/>
    <w:rsid w:val="00526914"/>
    <w:rsid w:val="005269C6"/>
    <w:rsid w:val="00526FC3"/>
    <w:rsid w:val="005271C6"/>
    <w:rsid w:val="005274CA"/>
    <w:rsid w:val="005278C5"/>
    <w:rsid w:val="00530034"/>
    <w:rsid w:val="005317A3"/>
    <w:rsid w:val="00532C6B"/>
    <w:rsid w:val="005339E1"/>
    <w:rsid w:val="00534415"/>
    <w:rsid w:val="00535062"/>
    <w:rsid w:val="00535CAB"/>
    <w:rsid w:val="00537D53"/>
    <w:rsid w:val="005401CE"/>
    <w:rsid w:val="00541267"/>
    <w:rsid w:val="00542595"/>
    <w:rsid w:val="0054392D"/>
    <w:rsid w:val="0054467F"/>
    <w:rsid w:val="005448DB"/>
    <w:rsid w:val="00544E2B"/>
    <w:rsid w:val="00545AE9"/>
    <w:rsid w:val="00545C19"/>
    <w:rsid w:val="005469A3"/>
    <w:rsid w:val="0055009A"/>
    <w:rsid w:val="0055051E"/>
    <w:rsid w:val="00550E3B"/>
    <w:rsid w:val="00551BB5"/>
    <w:rsid w:val="00552037"/>
    <w:rsid w:val="00553117"/>
    <w:rsid w:val="00554E82"/>
    <w:rsid w:val="00555069"/>
    <w:rsid w:val="005555BA"/>
    <w:rsid w:val="00555CC9"/>
    <w:rsid w:val="00557D4D"/>
    <w:rsid w:val="005602E5"/>
    <w:rsid w:val="00560528"/>
    <w:rsid w:val="00560A61"/>
    <w:rsid w:val="00562B8A"/>
    <w:rsid w:val="00563963"/>
    <w:rsid w:val="00563FB0"/>
    <w:rsid w:val="0056486B"/>
    <w:rsid w:val="00566D85"/>
    <w:rsid w:val="00567334"/>
    <w:rsid w:val="00567D8F"/>
    <w:rsid w:val="00567FCB"/>
    <w:rsid w:val="00570139"/>
    <w:rsid w:val="00571C7B"/>
    <w:rsid w:val="005727A1"/>
    <w:rsid w:val="005734DB"/>
    <w:rsid w:val="00573643"/>
    <w:rsid w:val="00575DAB"/>
    <w:rsid w:val="0057614B"/>
    <w:rsid w:val="00576241"/>
    <w:rsid w:val="005767ED"/>
    <w:rsid w:val="005779C2"/>
    <w:rsid w:val="00577C57"/>
    <w:rsid w:val="00580618"/>
    <w:rsid w:val="00581E4F"/>
    <w:rsid w:val="00582665"/>
    <w:rsid w:val="00583027"/>
    <w:rsid w:val="005835BE"/>
    <w:rsid w:val="00584459"/>
    <w:rsid w:val="00585897"/>
    <w:rsid w:val="00587061"/>
    <w:rsid w:val="0059023D"/>
    <w:rsid w:val="00591412"/>
    <w:rsid w:val="00591736"/>
    <w:rsid w:val="00591AB8"/>
    <w:rsid w:val="0059356C"/>
    <w:rsid w:val="005940DD"/>
    <w:rsid w:val="00594193"/>
    <w:rsid w:val="005948BD"/>
    <w:rsid w:val="00594C18"/>
    <w:rsid w:val="00594C44"/>
    <w:rsid w:val="00595067"/>
    <w:rsid w:val="005A033D"/>
    <w:rsid w:val="005A05D2"/>
    <w:rsid w:val="005A1C11"/>
    <w:rsid w:val="005A3B65"/>
    <w:rsid w:val="005A3C61"/>
    <w:rsid w:val="005A42BD"/>
    <w:rsid w:val="005A449E"/>
    <w:rsid w:val="005A48FD"/>
    <w:rsid w:val="005A4CE9"/>
    <w:rsid w:val="005A51A9"/>
    <w:rsid w:val="005A6D34"/>
    <w:rsid w:val="005A6F09"/>
    <w:rsid w:val="005A7A94"/>
    <w:rsid w:val="005A7E07"/>
    <w:rsid w:val="005A7F34"/>
    <w:rsid w:val="005A7FFE"/>
    <w:rsid w:val="005B08D4"/>
    <w:rsid w:val="005B2A8C"/>
    <w:rsid w:val="005B2B1E"/>
    <w:rsid w:val="005B3612"/>
    <w:rsid w:val="005B45E4"/>
    <w:rsid w:val="005B492F"/>
    <w:rsid w:val="005B528F"/>
    <w:rsid w:val="005C0553"/>
    <w:rsid w:val="005C38BC"/>
    <w:rsid w:val="005C4333"/>
    <w:rsid w:val="005C4646"/>
    <w:rsid w:val="005C48E5"/>
    <w:rsid w:val="005C4BF1"/>
    <w:rsid w:val="005C5081"/>
    <w:rsid w:val="005C5D01"/>
    <w:rsid w:val="005C5E2C"/>
    <w:rsid w:val="005C7FF2"/>
    <w:rsid w:val="005D0036"/>
    <w:rsid w:val="005D097A"/>
    <w:rsid w:val="005D604E"/>
    <w:rsid w:val="005D67D5"/>
    <w:rsid w:val="005D72E9"/>
    <w:rsid w:val="005E05B0"/>
    <w:rsid w:val="005E127C"/>
    <w:rsid w:val="005E161C"/>
    <w:rsid w:val="005E1628"/>
    <w:rsid w:val="005E1B8C"/>
    <w:rsid w:val="005E233D"/>
    <w:rsid w:val="005E3411"/>
    <w:rsid w:val="005E3917"/>
    <w:rsid w:val="005E4881"/>
    <w:rsid w:val="005E51C5"/>
    <w:rsid w:val="005E60B7"/>
    <w:rsid w:val="005E7421"/>
    <w:rsid w:val="005F046E"/>
    <w:rsid w:val="005F048E"/>
    <w:rsid w:val="005F0D5B"/>
    <w:rsid w:val="005F10DF"/>
    <w:rsid w:val="005F1BA8"/>
    <w:rsid w:val="005F20BA"/>
    <w:rsid w:val="005F2558"/>
    <w:rsid w:val="005F36A7"/>
    <w:rsid w:val="005F47D6"/>
    <w:rsid w:val="005F5957"/>
    <w:rsid w:val="005F599B"/>
    <w:rsid w:val="005F6ED2"/>
    <w:rsid w:val="005F70A6"/>
    <w:rsid w:val="006004BD"/>
    <w:rsid w:val="0060165E"/>
    <w:rsid w:val="00601CA5"/>
    <w:rsid w:val="00601D69"/>
    <w:rsid w:val="00602A9B"/>
    <w:rsid w:val="0060333C"/>
    <w:rsid w:val="00603E82"/>
    <w:rsid w:val="00604C16"/>
    <w:rsid w:val="00604CEB"/>
    <w:rsid w:val="006057F2"/>
    <w:rsid w:val="00606A4B"/>
    <w:rsid w:val="00612514"/>
    <w:rsid w:val="006136EC"/>
    <w:rsid w:val="006138B4"/>
    <w:rsid w:val="00613FC4"/>
    <w:rsid w:val="006157B6"/>
    <w:rsid w:val="0061583B"/>
    <w:rsid w:val="0061715B"/>
    <w:rsid w:val="00617669"/>
    <w:rsid w:val="00617E62"/>
    <w:rsid w:val="00621349"/>
    <w:rsid w:val="006220E4"/>
    <w:rsid w:val="00623979"/>
    <w:rsid w:val="00624E0F"/>
    <w:rsid w:val="00625FB5"/>
    <w:rsid w:val="00626F18"/>
    <w:rsid w:val="00630E66"/>
    <w:rsid w:val="00631554"/>
    <w:rsid w:val="00631B27"/>
    <w:rsid w:val="00632633"/>
    <w:rsid w:val="006333CC"/>
    <w:rsid w:val="0063391F"/>
    <w:rsid w:val="00633F68"/>
    <w:rsid w:val="006358C4"/>
    <w:rsid w:val="00636190"/>
    <w:rsid w:val="00636E2E"/>
    <w:rsid w:val="0064098C"/>
    <w:rsid w:val="00640FBC"/>
    <w:rsid w:val="00641A5C"/>
    <w:rsid w:val="00643882"/>
    <w:rsid w:val="00643D04"/>
    <w:rsid w:val="00645C3B"/>
    <w:rsid w:val="00647425"/>
    <w:rsid w:val="0064750B"/>
    <w:rsid w:val="0065026D"/>
    <w:rsid w:val="006503A3"/>
    <w:rsid w:val="006515C9"/>
    <w:rsid w:val="0065262B"/>
    <w:rsid w:val="0065279E"/>
    <w:rsid w:val="00652908"/>
    <w:rsid w:val="00652B31"/>
    <w:rsid w:val="00653371"/>
    <w:rsid w:val="0065352C"/>
    <w:rsid w:val="006538C2"/>
    <w:rsid w:val="00654112"/>
    <w:rsid w:val="006545E1"/>
    <w:rsid w:val="00654849"/>
    <w:rsid w:val="00654BDE"/>
    <w:rsid w:val="00655668"/>
    <w:rsid w:val="006568B5"/>
    <w:rsid w:val="00656F09"/>
    <w:rsid w:val="006614C4"/>
    <w:rsid w:val="00662BDE"/>
    <w:rsid w:val="00663873"/>
    <w:rsid w:val="00663999"/>
    <w:rsid w:val="00663A62"/>
    <w:rsid w:val="00663FB5"/>
    <w:rsid w:val="00665384"/>
    <w:rsid w:val="00665CF5"/>
    <w:rsid w:val="0066629D"/>
    <w:rsid w:val="00670EFC"/>
    <w:rsid w:val="00670F6D"/>
    <w:rsid w:val="00673313"/>
    <w:rsid w:val="006733D6"/>
    <w:rsid w:val="00674650"/>
    <w:rsid w:val="00674ED1"/>
    <w:rsid w:val="00676702"/>
    <w:rsid w:val="0067754A"/>
    <w:rsid w:val="00677D8C"/>
    <w:rsid w:val="006830B0"/>
    <w:rsid w:val="00683574"/>
    <w:rsid w:val="006836FE"/>
    <w:rsid w:val="00683B14"/>
    <w:rsid w:val="006849B6"/>
    <w:rsid w:val="00686911"/>
    <w:rsid w:val="006869B0"/>
    <w:rsid w:val="00686D01"/>
    <w:rsid w:val="00687A25"/>
    <w:rsid w:val="00687FDA"/>
    <w:rsid w:val="00691C57"/>
    <w:rsid w:val="006921F7"/>
    <w:rsid w:val="00692A1A"/>
    <w:rsid w:val="00693833"/>
    <w:rsid w:val="00696F4D"/>
    <w:rsid w:val="006975D7"/>
    <w:rsid w:val="006A18F5"/>
    <w:rsid w:val="006A2549"/>
    <w:rsid w:val="006A262A"/>
    <w:rsid w:val="006A2FCB"/>
    <w:rsid w:val="006A421D"/>
    <w:rsid w:val="006A486C"/>
    <w:rsid w:val="006A529A"/>
    <w:rsid w:val="006A6243"/>
    <w:rsid w:val="006A6291"/>
    <w:rsid w:val="006A6384"/>
    <w:rsid w:val="006A78D8"/>
    <w:rsid w:val="006A7E69"/>
    <w:rsid w:val="006B0814"/>
    <w:rsid w:val="006B081A"/>
    <w:rsid w:val="006B0828"/>
    <w:rsid w:val="006B0E03"/>
    <w:rsid w:val="006B14B6"/>
    <w:rsid w:val="006B2824"/>
    <w:rsid w:val="006B3C85"/>
    <w:rsid w:val="006B4349"/>
    <w:rsid w:val="006B5A65"/>
    <w:rsid w:val="006B7E0F"/>
    <w:rsid w:val="006C055E"/>
    <w:rsid w:val="006C0B07"/>
    <w:rsid w:val="006C0F1A"/>
    <w:rsid w:val="006C1336"/>
    <w:rsid w:val="006C2C0C"/>
    <w:rsid w:val="006C3CDF"/>
    <w:rsid w:val="006C40B6"/>
    <w:rsid w:val="006C4197"/>
    <w:rsid w:val="006C45EA"/>
    <w:rsid w:val="006C5E3D"/>
    <w:rsid w:val="006C6726"/>
    <w:rsid w:val="006C6B01"/>
    <w:rsid w:val="006C6B3D"/>
    <w:rsid w:val="006D3D60"/>
    <w:rsid w:val="006D3DDB"/>
    <w:rsid w:val="006D48CF"/>
    <w:rsid w:val="006D4F75"/>
    <w:rsid w:val="006D4FEF"/>
    <w:rsid w:val="006D545E"/>
    <w:rsid w:val="006D55CF"/>
    <w:rsid w:val="006D6011"/>
    <w:rsid w:val="006D7183"/>
    <w:rsid w:val="006E0720"/>
    <w:rsid w:val="006E0944"/>
    <w:rsid w:val="006E1323"/>
    <w:rsid w:val="006E18A7"/>
    <w:rsid w:val="006E3CDA"/>
    <w:rsid w:val="006E5226"/>
    <w:rsid w:val="006E550D"/>
    <w:rsid w:val="006E5B18"/>
    <w:rsid w:val="006E5CC3"/>
    <w:rsid w:val="006E5DC7"/>
    <w:rsid w:val="006E744A"/>
    <w:rsid w:val="006E7DD9"/>
    <w:rsid w:val="006E7F91"/>
    <w:rsid w:val="006F1008"/>
    <w:rsid w:val="006F1541"/>
    <w:rsid w:val="006F1E7F"/>
    <w:rsid w:val="006F2381"/>
    <w:rsid w:val="006F2F38"/>
    <w:rsid w:val="006F3030"/>
    <w:rsid w:val="006F3133"/>
    <w:rsid w:val="006F61AB"/>
    <w:rsid w:val="006F6808"/>
    <w:rsid w:val="006F7378"/>
    <w:rsid w:val="006F7F2A"/>
    <w:rsid w:val="00700052"/>
    <w:rsid w:val="007006F5"/>
    <w:rsid w:val="0070133B"/>
    <w:rsid w:val="00702D94"/>
    <w:rsid w:val="007030A3"/>
    <w:rsid w:val="00704372"/>
    <w:rsid w:val="007045D1"/>
    <w:rsid w:val="00704DAF"/>
    <w:rsid w:val="007050E8"/>
    <w:rsid w:val="00705E29"/>
    <w:rsid w:val="00706F78"/>
    <w:rsid w:val="007073B7"/>
    <w:rsid w:val="007076C3"/>
    <w:rsid w:val="00710509"/>
    <w:rsid w:val="0071208A"/>
    <w:rsid w:val="0071235B"/>
    <w:rsid w:val="00712E32"/>
    <w:rsid w:val="007138FF"/>
    <w:rsid w:val="00714B27"/>
    <w:rsid w:val="00714DE5"/>
    <w:rsid w:val="00715208"/>
    <w:rsid w:val="00715500"/>
    <w:rsid w:val="007158D4"/>
    <w:rsid w:val="00715D80"/>
    <w:rsid w:val="00716581"/>
    <w:rsid w:val="00717B0C"/>
    <w:rsid w:val="007211C3"/>
    <w:rsid w:val="007223F3"/>
    <w:rsid w:val="00723809"/>
    <w:rsid w:val="0072404C"/>
    <w:rsid w:val="007247C4"/>
    <w:rsid w:val="00726A46"/>
    <w:rsid w:val="00726A6E"/>
    <w:rsid w:val="00726C97"/>
    <w:rsid w:val="00726E88"/>
    <w:rsid w:val="00726F6F"/>
    <w:rsid w:val="00727493"/>
    <w:rsid w:val="00731497"/>
    <w:rsid w:val="00731D47"/>
    <w:rsid w:val="007327F7"/>
    <w:rsid w:val="00732E29"/>
    <w:rsid w:val="007333FA"/>
    <w:rsid w:val="00733AB2"/>
    <w:rsid w:val="007344E4"/>
    <w:rsid w:val="00735D66"/>
    <w:rsid w:val="00735E90"/>
    <w:rsid w:val="0074072F"/>
    <w:rsid w:val="007409BA"/>
    <w:rsid w:val="00742251"/>
    <w:rsid w:val="00742299"/>
    <w:rsid w:val="00742F8D"/>
    <w:rsid w:val="00743A86"/>
    <w:rsid w:val="00744B3E"/>
    <w:rsid w:val="0074707B"/>
    <w:rsid w:val="00750E35"/>
    <w:rsid w:val="007511AA"/>
    <w:rsid w:val="0075153F"/>
    <w:rsid w:val="00751DCD"/>
    <w:rsid w:val="00751E3C"/>
    <w:rsid w:val="0075338D"/>
    <w:rsid w:val="00753753"/>
    <w:rsid w:val="00753D46"/>
    <w:rsid w:val="00754368"/>
    <w:rsid w:val="00755072"/>
    <w:rsid w:val="00756BDD"/>
    <w:rsid w:val="0075775C"/>
    <w:rsid w:val="00760204"/>
    <w:rsid w:val="00760FC4"/>
    <w:rsid w:val="00762A32"/>
    <w:rsid w:val="00762B8A"/>
    <w:rsid w:val="00762C3C"/>
    <w:rsid w:val="007630C3"/>
    <w:rsid w:val="007632BF"/>
    <w:rsid w:val="00763342"/>
    <w:rsid w:val="007636D3"/>
    <w:rsid w:val="007647DC"/>
    <w:rsid w:val="00764BA5"/>
    <w:rsid w:val="00764C30"/>
    <w:rsid w:val="00765244"/>
    <w:rsid w:val="00765A06"/>
    <w:rsid w:val="0076617D"/>
    <w:rsid w:val="00766753"/>
    <w:rsid w:val="00767D8D"/>
    <w:rsid w:val="007717DC"/>
    <w:rsid w:val="00772220"/>
    <w:rsid w:val="00774385"/>
    <w:rsid w:val="00774601"/>
    <w:rsid w:val="00774AE7"/>
    <w:rsid w:val="00774DFA"/>
    <w:rsid w:val="00775521"/>
    <w:rsid w:val="007770E5"/>
    <w:rsid w:val="007772E9"/>
    <w:rsid w:val="00777942"/>
    <w:rsid w:val="007829A0"/>
    <w:rsid w:val="0078343B"/>
    <w:rsid w:val="0078433B"/>
    <w:rsid w:val="007850EC"/>
    <w:rsid w:val="0078582A"/>
    <w:rsid w:val="00785EF4"/>
    <w:rsid w:val="007900CD"/>
    <w:rsid w:val="0079075E"/>
    <w:rsid w:val="007911A9"/>
    <w:rsid w:val="007914DA"/>
    <w:rsid w:val="00791738"/>
    <w:rsid w:val="00791A21"/>
    <w:rsid w:val="00792A92"/>
    <w:rsid w:val="0079469A"/>
    <w:rsid w:val="007951FF"/>
    <w:rsid w:val="007954DA"/>
    <w:rsid w:val="007972BC"/>
    <w:rsid w:val="00797711"/>
    <w:rsid w:val="007A1515"/>
    <w:rsid w:val="007A23F7"/>
    <w:rsid w:val="007A2909"/>
    <w:rsid w:val="007A3CF2"/>
    <w:rsid w:val="007A3F38"/>
    <w:rsid w:val="007A4FC9"/>
    <w:rsid w:val="007A5FCF"/>
    <w:rsid w:val="007A61F1"/>
    <w:rsid w:val="007A6D10"/>
    <w:rsid w:val="007A7A62"/>
    <w:rsid w:val="007A7B72"/>
    <w:rsid w:val="007B059C"/>
    <w:rsid w:val="007B0A53"/>
    <w:rsid w:val="007B12D6"/>
    <w:rsid w:val="007B1613"/>
    <w:rsid w:val="007B18FD"/>
    <w:rsid w:val="007B2673"/>
    <w:rsid w:val="007B2B05"/>
    <w:rsid w:val="007B2C69"/>
    <w:rsid w:val="007B3278"/>
    <w:rsid w:val="007B346F"/>
    <w:rsid w:val="007B3EB2"/>
    <w:rsid w:val="007B45F3"/>
    <w:rsid w:val="007B4DBE"/>
    <w:rsid w:val="007B553B"/>
    <w:rsid w:val="007B619E"/>
    <w:rsid w:val="007B6AEE"/>
    <w:rsid w:val="007B6F41"/>
    <w:rsid w:val="007B7083"/>
    <w:rsid w:val="007B7C9C"/>
    <w:rsid w:val="007C14DC"/>
    <w:rsid w:val="007C2051"/>
    <w:rsid w:val="007C31A7"/>
    <w:rsid w:val="007C36CC"/>
    <w:rsid w:val="007C36D1"/>
    <w:rsid w:val="007C3E8C"/>
    <w:rsid w:val="007C46DD"/>
    <w:rsid w:val="007C4CD4"/>
    <w:rsid w:val="007C4EA8"/>
    <w:rsid w:val="007C6373"/>
    <w:rsid w:val="007C7257"/>
    <w:rsid w:val="007C7F26"/>
    <w:rsid w:val="007D1A72"/>
    <w:rsid w:val="007D1ADB"/>
    <w:rsid w:val="007D2547"/>
    <w:rsid w:val="007D351C"/>
    <w:rsid w:val="007D378D"/>
    <w:rsid w:val="007D38D1"/>
    <w:rsid w:val="007D444A"/>
    <w:rsid w:val="007D4A2B"/>
    <w:rsid w:val="007D4C71"/>
    <w:rsid w:val="007D59CA"/>
    <w:rsid w:val="007D5C75"/>
    <w:rsid w:val="007D6779"/>
    <w:rsid w:val="007D6D2D"/>
    <w:rsid w:val="007D75A7"/>
    <w:rsid w:val="007E150F"/>
    <w:rsid w:val="007E16D8"/>
    <w:rsid w:val="007E47BA"/>
    <w:rsid w:val="007E4FA9"/>
    <w:rsid w:val="007E5FCD"/>
    <w:rsid w:val="007E6015"/>
    <w:rsid w:val="007E619D"/>
    <w:rsid w:val="007E6394"/>
    <w:rsid w:val="007E76B3"/>
    <w:rsid w:val="007E7A56"/>
    <w:rsid w:val="007F06D9"/>
    <w:rsid w:val="007F0772"/>
    <w:rsid w:val="007F0E3F"/>
    <w:rsid w:val="007F1DEB"/>
    <w:rsid w:val="007F2457"/>
    <w:rsid w:val="007F4551"/>
    <w:rsid w:val="007F511E"/>
    <w:rsid w:val="007F600A"/>
    <w:rsid w:val="007F76BB"/>
    <w:rsid w:val="0080007D"/>
    <w:rsid w:val="008013CA"/>
    <w:rsid w:val="008020BA"/>
    <w:rsid w:val="0080319B"/>
    <w:rsid w:val="008036BB"/>
    <w:rsid w:val="0080386F"/>
    <w:rsid w:val="00803CD4"/>
    <w:rsid w:val="0080554E"/>
    <w:rsid w:val="0080586F"/>
    <w:rsid w:val="00810C4D"/>
    <w:rsid w:val="008128EF"/>
    <w:rsid w:val="00812C4D"/>
    <w:rsid w:val="008138AD"/>
    <w:rsid w:val="0081475C"/>
    <w:rsid w:val="008148FE"/>
    <w:rsid w:val="00814CAB"/>
    <w:rsid w:val="008150BB"/>
    <w:rsid w:val="008156F5"/>
    <w:rsid w:val="00815AC8"/>
    <w:rsid w:val="00816ABE"/>
    <w:rsid w:val="00816D00"/>
    <w:rsid w:val="00822FB0"/>
    <w:rsid w:val="00823BF7"/>
    <w:rsid w:val="00824F64"/>
    <w:rsid w:val="00826D7D"/>
    <w:rsid w:val="008272A1"/>
    <w:rsid w:val="00830C72"/>
    <w:rsid w:val="00832FA1"/>
    <w:rsid w:val="00833830"/>
    <w:rsid w:val="00834269"/>
    <w:rsid w:val="00834DD4"/>
    <w:rsid w:val="00834F42"/>
    <w:rsid w:val="00835B2F"/>
    <w:rsid w:val="00837A82"/>
    <w:rsid w:val="00841A16"/>
    <w:rsid w:val="00842E9C"/>
    <w:rsid w:val="00845201"/>
    <w:rsid w:val="00845E76"/>
    <w:rsid w:val="008476EC"/>
    <w:rsid w:val="00851037"/>
    <w:rsid w:val="00851FE0"/>
    <w:rsid w:val="00852931"/>
    <w:rsid w:val="00852BE2"/>
    <w:rsid w:val="00852E0A"/>
    <w:rsid w:val="00853DCE"/>
    <w:rsid w:val="0085435A"/>
    <w:rsid w:val="0085521D"/>
    <w:rsid w:val="00856128"/>
    <w:rsid w:val="00856131"/>
    <w:rsid w:val="00856ABA"/>
    <w:rsid w:val="00857656"/>
    <w:rsid w:val="00857B4C"/>
    <w:rsid w:val="00857EF2"/>
    <w:rsid w:val="00857F9B"/>
    <w:rsid w:val="00860083"/>
    <w:rsid w:val="00860A40"/>
    <w:rsid w:val="00862395"/>
    <w:rsid w:val="00862448"/>
    <w:rsid w:val="008642D3"/>
    <w:rsid w:val="0086460E"/>
    <w:rsid w:val="00864632"/>
    <w:rsid w:val="0086664F"/>
    <w:rsid w:val="008666D2"/>
    <w:rsid w:val="00866C7B"/>
    <w:rsid w:val="008736BE"/>
    <w:rsid w:val="00874171"/>
    <w:rsid w:val="0087633A"/>
    <w:rsid w:val="00877C16"/>
    <w:rsid w:val="008818BC"/>
    <w:rsid w:val="00881C1C"/>
    <w:rsid w:val="00882564"/>
    <w:rsid w:val="00883EE2"/>
    <w:rsid w:val="00884D3C"/>
    <w:rsid w:val="00885C00"/>
    <w:rsid w:val="00887693"/>
    <w:rsid w:val="008908D6"/>
    <w:rsid w:val="00890FBE"/>
    <w:rsid w:val="008913F3"/>
    <w:rsid w:val="00891A96"/>
    <w:rsid w:val="008930B7"/>
    <w:rsid w:val="00894913"/>
    <w:rsid w:val="0089589F"/>
    <w:rsid w:val="00896E3A"/>
    <w:rsid w:val="0089797A"/>
    <w:rsid w:val="008A0C79"/>
    <w:rsid w:val="008A1C6A"/>
    <w:rsid w:val="008A3537"/>
    <w:rsid w:val="008A3690"/>
    <w:rsid w:val="008A496B"/>
    <w:rsid w:val="008A4D6B"/>
    <w:rsid w:val="008A52C5"/>
    <w:rsid w:val="008A583B"/>
    <w:rsid w:val="008A7799"/>
    <w:rsid w:val="008A77D7"/>
    <w:rsid w:val="008B0168"/>
    <w:rsid w:val="008B2A8D"/>
    <w:rsid w:val="008B2CE3"/>
    <w:rsid w:val="008B3409"/>
    <w:rsid w:val="008B35DD"/>
    <w:rsid w:val="008B390D"/>
    <w:rsid w:val="008B45A3"/>
    <w:rsid w:val="008B4BCA"/>
    <w:rsid w:val="008B4C29"/>
    <w:rsid w:val="008B5FB3"/>
    <w:rsid w:val="008B63E7"/>
    <w:rsid w:val="008B6E14"/>
    <w:rsid w:val="008B7954"/>
    <w:rsid w:val="008C0D6A"/>
    <w:rsid w:val="008C2E87"/>
    <w:rsid w:val="008C348D"/>
    <w:rsid w:val="008C362B"/>
    <w:rsid w:val="008C37E3"/>
    <w:rsid w:val="008C4575"/>
    <w:rsid w:val="008C5B28"/>
    <w:rsid w:val="008C609B"/>
    <w:rsid w:val="008D1139"/>
    <w:rsid w:val="008D172E"/>
    <w:rsid w:val="008D1A8B"/>
    <w:rsid w:val="008D1CE6"/>
    <w:rsid w:val="008D29EA"/>
    <w:rsid w:val="008D3025"/>
    <w:rsid w:val="008D40CB"/>
    <w:rsid w:val="008D4426"/>
    <w:rsid w:val="008D4A7B"/>
    <w:rsid w:val="008D4A7C"/>
    <w:rsid w:val="008D4B33"/>
    <w:rsid w:val="008D4BF2"/>
    <w:rsid w:val="008D4C19"/>
    <w:rsid w:val="008D5A6B"/>
    <w:rsid w:val="008D65FB"/>
    <w:rsid w:val="008D6C64"/>
    <w:rsid w:val="008D73B8"/>
    <w:rsid w:val="008D78C8"/>
    <w:rsid w:val="008E0325"/>
    <w:rsid w:val="008E1336"/>
    <w:rsid w:val="008E1A5A"/>
    <w:rsid w:val="008E1E3C"/>
    <w:rsid w:val="008E22F8"/>
    <w:rsid w:val="008E2AE3"/>
    <w:rsid w:val="008E2CB6"/>
    <w:rsid w:val="008E30FF"/>
    <w:rsid w:val="008E3974"/>
    <w:rsid w:val="008E54B2"/>
    <w:rsid w:val="008E5697"/>
    <w:rsid w:val="008E5FFA"/>
    <w:rsid w:val="008E6117"/>
    <w:rsid w:val="008E7F4E"/>
    <w:rsid w:val="008F0622"/>
    <w:rsid w:val="008F423F"/>
    <w:rsid w:val="008F45BF"/>
    <w:rsid w:val="008F4E2D"/>
    <w:rsid w:val="008F64D9"/>
    <w:rsid w:val="008F67FD"/>
    <w:rsid w:val="008F71BC"/>
    <w:rsid w:val="008F75BA"/>
    <w:rsid w:val="008F7CB8"/>
    <w:rsid w:val="00900714"/>
    <w:rsid w:val="00900812"/>
    <w:rsid w:val="00900830"/>
    <w:rsid w:val="00900983"/>
    <w:rsid w:val="00902903"/>
    <w:rsid w:val="009039BC"/>
    <w:rsid w:val="00904AEC"/>
    <w:rsid w:val="00904AF8"/>
    <w:rsid w:val="00905787"/>
    <w:rsid w:val="0090585F"/>
    <w:rsid w:val="00907E72"/>
    <w:rsid w:val="00910654"/>
    <w:rsid w:val="009109C6"/>
    <w:rsid w:val="00910C0C"/>
    <w:rsid w:val="00913E0E"/>
    <w:rsid w:val="00915C67"/>
    <w:rsid w:val="0091619C"/>
    <w:rsid w:val="00917A93"/>
    <w:rsid w:val="00920888"/>
    <w:rsid w:val="009212D7"/>
    <w:rsid w:val="009237AE"/>
    <w:rsid w:val="00923962"/>
    <w:rsid w:val="00923DDC"/>
    <w:rsid w:val="0092410B"/>
    <w:rsid w:val="00924117"/>
    <w:rsid w:val="00924422"/>
    <w:rsid w:val="009245DE"/>
    <w:rsid w:val="00924C13"/>
    <w:rsid w:val="0092561A"/>
    <w:rsid w:val="0092682A"/>
    <w:rsid w:val="00927CB7"/>
    <w:rsid w:val="00931A12"/>
    <w:rsid w:val="0093275A"/>
    <w:rsid w:val="0093350D"/>
    <w:rsid w:val="009336D3"/>
    <w:rsid w:val="00933E6B"/>
    <w:rsid w:val="009346F3"/>
    <w:rsid w:val="00934780"/>
    <w:rsid w:val="0093485F"/>
    <w:rsid w:val="009352DA"/>
    <w:rsid w:val="00935807"/>
    <w:rsid w:val="009367B3"/>
    <w:rsid w:val="0093716E"/>
    <w:rsid w:val="00940253"/>
    <w:rsid w:val="00941777"/>
    <w:rsid w:val="00941997"/>
    <w:rsid w:val="00941C1E"/>
    <w:rsid w:val="009420D2"/>
    <w:rsid w:val="009432AB"/>
    <w:rsid w:val="00943DDB"/>
    <w:rsid w:val="009465CC"/>
    <w:rsid w:val="00950758"/>
    <w:rsid w:val="00952974"/>
    <w:rsid w:val="0095302D"/>
    <w:rsid w:val="009537E6"/>
    <w:rsid w:val="00955B69"/>
    <w:rsid w:val="00960F74"/>
    <w:rsid w:val="00962767"/>
    <w:rsid w:val="009629C7"/>
    <w:rsid w:val="00963502"/>
    <w:rsid w:val="00963541"/>
    <w:rsid w:val="00963ED6"/>
    <w:rsid w:val="009653CD"/>
    <w:rsid w:val="00965674"/>
    <w:rsid w:val="0097105A"/>
    <w:rsid w:val="0097115C"/>
    <w:rsid w:val="009718FD"/>
    <w:rsid w:val="00971A42"/>
    <w:rsid w:val="00972690"/>
    <w:rsid w:val="00972B29"/>
    <w:rsid w:val="009735A2"/>
    <w:rsid w:val="00975D98"/>
    <w:rsid w:val="009768EC"/>
    <w:rsid w:val="00976E0F"/>
    <w:rsid w:val="009803A0"/>
    <w:rsid w:val="00980B90"/>
    <w:rsid w:val="00980DA7"/>
    <w:rsid w:val="00981598"/>
    <w:rsid w:val="0098297D"/>
    <w:rsid w:val="00982BB8"/>
    <w:rsid w:val="0098323B"/>
    <w:rsid w:val="00984B0D"/>
    <w:rsid w:val="009856E9"/>
    <w:rsid w:val="00991CE3"/>
    <w:rsid w:val="00992125"/>
    <w:rsid w:val="00993278"/>
    <w:rsid w:val="009932F7"/>
    <w:rsid w:val="00993CB1"/>
    <w:rsid w:val="009944B1"/>
    <w:rsid w:val="009957AA"/>
    <w:rsid w:val="00996338"/>
    <w:rsid w:val="009963AF"/>
    <w:rsid w:val="009A00FD"/>
    <w:rsid w:val="009A152F"/>
    <w:rsid w:val="009A21F2"/>
    <w:rsid w:val="009A2E48"/>
    <w:rsid w:val="009A3E9C"/>
    <w:rsid w:val="009A5809"/>
    <w:rsid w:val="009A5B51"/>
    <w:rsid w:val="009A6F73"/>
    <w:rsid w:val="009A70DA"/>
    <w:rsid w:val="009A7D4D"/>
    <w:rsid w:val="009B01CA"/>
    <w:rsid w:val="009B2630"/>
    <w:rsid w:val="009B2A08"/>
    <w:rsid w:val="009B2D46"/>
    <w:rsid w:val="009B3CFE"/>
    <w:rsid w:val="009B430D"/>
    <w:rsid w:val="009B4AFE"/>
    <w:rsid w:val="009B5678"/>
    <w:rsid w:val="009B5F35"/>
    <w:rsid w:val="009B7A94"/>
    <w:rsid w:val="009C1882"/>
    <w:rsid w:val="009C1DCF"/>
    <w:rsid w:val="009C283F"/>
    <w:rsid w:val="009C3416"/>
    <w:rsid w:val="009C37DC"/>
    <w:rsid w:val="009C42D6"/>
    <w:rsid w:val="009C4682"/>
    <w:rsid w:val="009D0888"/>
    <w:rsid w:val="009D089D"/>
    <w:rsid w:val="009D1557"/>
    <w:rsid w:val="009D16FF"/>
    <w:rsid w:val="009D2182"/>
    <w:rsid w:val="009D3768"/>
    <w:rsid w:val="009D3903"/>
    <w:rsid w:val="009D6B19"/>
    <w:rsid w:val="009D6DF2"/>
    <w:rsid w:val="009D6E4C"/>
    <w:rsid w:val="009D794C"/>
    <w:rsid w:val="009E07DA"/>
    <w:rsid w:val="009E152C"/>
    <w:rsid w:val="009E161E"/>
    <w:rsid w:val="009E1F5C"/>
    <w:rsid w:val="009E250F"/>
    <w:rsid w:val="009E2C2D"/>
    <w:rsid w:val="009E4D9B"/>
    <w:rsid w:val="009E5223"/>
    <w:rsid w:val="009E6262"/>
    <w:rsid w:val="009E68AB"/>
    <w:rsid w:val="009E6DBF"/>
    <w:rsid w:val="009E747A"/>
    <w:rsid w:val="009E7494"/>
    <w:rsid w:val="009E7B96"/>
    <w:rsid w:val="009F0D28"/>
    <w:rsid w:val="009F2732"/>
    <w:rsid w:val="009F2F39"/>
    <w:rsid w:val="009F330C"/>
    <w:rsid w:val="009F3606"/>
    <w:rsid w:val="009F3DA2"/>
    <w:rsid w:val="009F412A"/>
    <w:rsid w:val="009F47DA"/>
    <w:rsid w:val="009F6393"/>
    <w:rsid w:val="009F73D0"/>
    <w:rsid w:val="009F7871"/>
    <w:rsid w:val="009F7C68"/>
    <w:rsid w:val="00A00F96"/>
    <w:rsid w:val="00A026B5"/>
    <w:rsid w:val="00A05926"/>
    <w:rsid w:val="00A067CC"/>
    <w:rsid w:val="00A06C86"/>
    <w:rsid w:val="00A072FB"/>
    <w:rsid w:val="00A07D38"/>
    <w:rsid w:val="00A07EC0"/>
    <w:rsid w:val="00A1199D"/>
    <w:rsid w:val="00A131E3"/>
    <w:rsid w:val="00A139B0"/>
    <w:rsid w:val="00A147F4"/>
    <w:rsid w:val="00A16201"/>
    <w:rsid w:val="00A16DB5"/>
    <w:rsid w:val="00A17BD6"/>
    <w:rsid w:val="00A21D1E"/>
    <w:rsid w:val="00A223AD"/>
    <w:rsid w:val="00A2305D"/>
    <w:rsid w:val="00A26D28"/>
    <w:rsid w:val="00A2700A"/>
    <w:rsid w:val="00A30539"/>
    <w:rsid w:val="00A30AD2"/>
    <w:rsid w:val="00A30DA0"/>
    <w:rsid w:val="00A30DA7"/>
    <w:rsid w:val="00A312A4"/>
    <w:rsid w:val="00A31B00"/>
    <w:rsid w:val="00A32457"/>
    <w:rsid w:val="00A326A0"/>
    <w:rsid w:val="00A331D9"/>
    <w:rsid w:val="00A34AA5"/>
    <w:rsid w:val="00A36465"/>
    <w:rsid w:val="00A36FF3"/>
    <w:rsid w:val="00A3703E"/>
    <w:rsid w:val="00A374B6"/>
    <w:rsid w:val="00A4027A"/>
    <w:rsid w:val="00A42232"/>
    <w:rsid w:val="00A425F8"/>
    <w:rsid w:val="00A42CBF"/>
    <w:rsid w:val="00A43702"/>
    <w:rsid w:val="00A445E8"/>
    <w:rsid w:val="00A44AE3"/>
    <w:rsid w:val="00A455BE"/>
    <w:rsid w:val="00A45676"/>
    <w:rsid w:val="00A461FB"/>
    <w:rsid w:val="00A46594"/>
    <w:rsid w:val="00A4755D"/>
    <w:rsid w:val="00A50857"/>
    <w:rsid w:val="00A52A30"/>
    <w:rsid w:val="00A52AE2"/>
    <w:rsid w:val="00A53026"/>
    <w:rsid w:val="00A53305"/>
    <w:rsid w:val="00A553CC"/>
    <w:rsid w:val="00A55464"/>
    <w:rsid w:val="00A57F92"/>
    <w:rsid w:val="00A60AC4"/>
    <w:rsid w:val="00A61134"/>
    <w:rsid w:val="00A61D83"/>
    <w:rsid w:val="00A61E09"/>
    <w:rsid w:val="00A6217F"/>
    <w:rsid w:val="00A6382A"/>
    <w:rsid w:val="00A63BF9"/>
    <w:rsid w:val="00A65E30"/>
    <w:rsid w:val="00A66F3E"/>
    <w:rsid w:val="00A6727B"/>
    <w:rsid w:val="00A674CE"/>
    <w:rsid w:val="00A703AD"/>
    <w:rsid w:val="00A7736A"/>
    <w:rsid w:val="00A7792A"/>
    <w:rsid w:val="00A810B3"/>
    <w:rsid w:val="00A813D0"/>
    <w:rsid w:val="00A824D7"/>
    <w:rsid w:val="00A8280E"/>
    <w:rsid w:val="00A83A33"/>
    <w:rsid w:val="00A83E3D"/>
    <w:rsid w:val="00A86197"/>
    <w:rsid w:val="00A87C35"/>
    <w:rsid w:val="00A90C16"/>
    <w:rsid w:val="00A9193B"/>
    <w:rsid w:val="00A91BF3"/>
    <w:rsid w:val="00A93748"/>
    <w:rsid w:val="00A93A83"/>
    <w:rsid w:val="00A93DB1"/>
    <w:rsid w:val="00A93DC4"/>
    <w:rsid w:val="00A944B0"/>
    <w:rsid w:val="00A94DDA"/>
    <w:rsid w:val="00A94FD3"/>
    <w:rsid w:val="00A95ECC"/>
    <w:rsid w:val="00A96E5B"/>
    <w:rsid w:val="00A97770"/>
    <w:rsid w:val="00A97C23"/>
    <w:rsid w:val="00AA2B00"/>
    <w:rsid w:val="00AA33B2"/>
    <w:rsid w:val="00AA6B96"/>
    <w:rsid w:val="00AA6C32"/>
    <w:rsid w:val="00AA7140"/>
    <w:rsid w:val="00AA7163"/>
    <w:rsid w:val="00AA7355"/>
    <w:rsid w:val="00AA7AAA"/>
    <w:rsid w:val="00AA7CBD"/>
    <w:rsid w:val="00AB0C3F"/>
    <w:rsid w:val="00AB0E93"/>
    <w:rsid w:val="00AB2566"/>
    <w:rsid w:val="00AB3756"/>
    <w:rsid w:val="00AB3D0E"/>
    <w:rsid w:val="00AB3DC5"/>
    <w:rsid w:val="00AB3E10"/>
    <w:rsid w:val="00AB5A67"/>
    <w:rsid w:val="00AB694A"/>
    <w:rsid w:val="00AB6F8F"/>
    <w:rsid w:val="00AB73C7"/>
    <w:rsid w:val="00AC00C9"/>
    <w:rsid w:val="00AC309D"/>
    <w:rsid w:val="00AC3D56"/>
    <w:rsid w:val="00AC4825"/>
    <w:rsid w:val="00AC6221"/>
    <w:rsid w:val="00AC6BC0"/>
    <w:rsid w:val="00AD0735"/>
    <w:rsid w:val="00AD0D85"/>
    <w:rsid w:val="00AD16AE"/>
    <w:rsid w:val="00AD369C"/>
    <w:rsid w:val="00AD3942"/>
    <w:rsid w:val="00AD39D1"/>
    <w:rsid w:val="00AD3E11"/>
    <w:rsid w:val="00AD4996"/>
    <w:rsid w:val="00AD4B96"/>
    <w:rsid w:val="00AD5EAF"/>
    <w:rsid w:val="00AD6887"/>
    <w:rsid w:val="00AD6FF9"/>
    <w:rsid w:val="00AD7034"/>
    <w:rsid w:val="00AD78F3"/>
    <w:rsid w:val="00AD7FF2"/>
    <w:rsid w:val="00AE1107"/>
    <w:rsid w:val="00AE1748"/>
    <w:rsid w:val="00AE1802"/>
    <w:rsid w:val="00AE29C7"/>
    <w:rsid w:val="00AE2A13"/>
    <w:rsid w:val="00AE453A"/>
    <w:rsid w:val="00AE4A25"/>
    <w:rsid w:val="00AE4AFE"/>
    <w:rsid w:val="00AE4B83"/>
    <w:rsid w:val="00AE6726"/>
    <w:rsid w:val="00AF023F"/>
    <w:rsid w:val="00AF069C"/>
    <w:rsid w:val="00AF0C12"/>
    <w:rsid w:val="00AF3DDD"/>
    <w:rsid w:val="00AF4DF3"/>
    <w:rsid w:val="00AF53AA"/>
    <w:rsid w:val="00AF57B8"/>
    <w:rsid w:val="00AF59F3"/>
    <w:rsid w:val="00AF7007"/>
    <w:rsid w:val="00AF7148"/>
    <w:rsid w:val="00AF7B5D"/>
    <w:rsid w:val="00B0032B"/>
    <w:rsid w:val="00B00467"/>
    <w:rsid w:val="00B01797"/>
    <w:rsid w:val="00B0251B"/>
    <w:rsid w:val="00B02AF9"/>
    <w:rsid w:val="00B04835"/>
    <w:rsid w:val="00B05322"/>
    <w:rsid w:val="00B05A55"/>
    <w:rsid w:val="00B05F9A"/>
    <w:rsid w:val="00B10253"/>
    <w:rsid w:val="00B116DF"/>
    <w:rsid w:val="00B1189A"/>
    <w:rsid w:val="00B12F37"/>
    <w:rsid w:val="00B130A2"/>
    <w:rsid w:val="00B14C72"/>
    <w:rsid w:val="00B15C67"/>
    <w:rsid w:val="00B17162"/>
    <w:rsid w:val="00B17533"/>
    <w:rsid w:val="00B177BE"/>
    <w:rsid w:val="00B2091E"/>
    <w:rsid w:val="00B215FC"/>
    <w:rsid w:val="00B2268F"/>
    <w:rsid w:val="00B241F3"/>
    <w:rsid w:val="00B250BA"/>
    <w:rsid w:val="00B25495"/>
    <w:rsid w:val="00B25DF9"/>
    <w:rsid w:val="00B25E18"/>
    <w:rsid w:val="00B25E5A"/>
    <w:rsid w:val="00B25EEE"/>
    <w:rsid w:val="00B26151"/>
    <w:rsid w:val="00B272C9"/>
    <w:rsid w:val="00B30196"/>
    <w:rsid w:val="00B30C27"/>
    <w:rsid w:val="00B30C57"/>
    <w:rsid w:val="00B3141D"/>
    <w:rsid w:val="00B330C2"/>
    <w:rsid w:val="00B33A65"/>
    <w:rsid w:val="00B359F9"/>
    <w:rsid w:val="00B368B8"/>
    <w:rsid w:val="00B37614"/>
    <w:rsid w:val="00B408BA"/>
    <w:rsid w:val="00B420C8"/>
    <w:rsid w:val="00B436DC"/>
    <w:rsid w:val="00B4440A"/>
    <w:rsid w:val="00B46006"/>
    <w:rsid w:val="00B461CC"/>
    <w:rsid w:val="00B46AFD"/>
    <w:rsid w:val="00B46EA5"/>
    <w:rsid w:val="00B509EE"/>
    <w:rsid w:val="00B511B6"/>
    <w:rsid w:val="00B511C3"/>
    <w:rsid w:val="00B526B6"/>
    <w:rsid w:val="00B5284F"/>
    <w:rsid w:val="00B53AF4"/>
    <w:rsid w:val="00B53B52"/>
    <w:rsid w:val="00B54959"/>
    <w:rsid w:val="00B54AC7"/>
    <w:rsid w:val="00B56508"/>
    <w:rsid w:val="00B57E33"/>
    <w:rsid w:val="00B61C18"/>
    <w:rsid w:val="00B61EF8"/>
    <w:rsid w:val="00B632DB"/>
    <w:rsid w:val="00B63D3F"/>
    <w:rsid w:val="00B6478A"/>
    <w:rsid w:val="00B64B3C"/>
    <w:rsid w:val="00B64C0F"/>
    <w:rsid w:val="00B64E58"/>
    <w:rsid w:val="00B65A8D"/>
    <w:rsid w:val="00B66CFC"/>
    <w:rsid w:val="00B678E0"/>
    <w:rsid w:val="00B67E6B"/>
    <w:rsid w:val="00B67F45"/>
    <w:rsid w:val="00B71CFF"/>
    <w:rsid w:val="00B7360E"/>
    <w:rsid w:val="00B73C7E"/>
    <w:rsid w:val="00B768AA"/>
    <w:rsid w:val="00B772C8"/>
    <w:rsid w:val="00B77983"/>
    <w:rsid w:val="00B8101A"/>
    <w:rsid w:val="00B81D3C"/>
    <w:rsid w:val="00B81DBA"/>
    <w:rsid w:val="00B83003"/>
    <w:rsid w:val="00B83783"/>
    <w:rsid w:val="00B83CC0"/>
    <w:rsid w:val="00B84BF3"/>
    <w:rsid w:val="00B84E49"/>
    <w:rsid w:val="00B84F6E"/>
    <w:rsid w:val="00B85105"/>
    <w:rsid w:val="00B85535"/>
    <w:rsid w:val="00B8653B"/>
    <w:rsid w:val="00B86F56"/>
    <w:rsid w:val="00B875FC"/>
    <w:rsid w:val="00B904A6"/>
    <w:rsid w:val="00B906B0"/>
    <w:rsid w:val="00B9178C"/>
    <w:rsid w:val="00B92009"/>
    <w:rsid w:val="00B92F65"/>
    <w:rsid w:val="00B9375A"/>
    <w:rsid w:val="00B93A30"/>
    <w:rsid w:val="00B94844"/>
    <w:rsid w:val="00B94FD9"/>
    <w:rsid w:val="00B958A9"/>
    <w:rsid w:val="00B95EF8"/>
    <w:rsid w:val="00B97BFD"/>
    <w:rsid w:val="00BA0571"/>
    <w:rsid w:val="00BA05D6"/>
    <w:rsid w:val="00BA12DE"/>
    <w:rsid w:val="00BA1F2C"/>
    <w:rsid w:val="00BA2DE1"/>
    <w:rsid w:val="00BA321B"/>
    <w:rsid w:val="00BA4218"/>
    <w:rsid w:val="00BA4652"/>
    <w:rsid w:val="00BA4872"/>
    <w:rsid w:val="00BA533A"/>
    <w:rsid w:val="00BA544B"/>
    <w:rsid w:val="00BA5DFB"/>
    <w:rsid w:val="00BA6E5E"/>
    <w:rsid w:val="00BA7482"/>
    <w:rsid w:val="00BA7C22"/>
    <w:rsid w:val="00BA7FBB"/>
    <w:rsid w:val="00BB100C"/>
    <w:rsid w:val="00BB248C"/>
    <w:rsid w:val="00BB3930"/>
    <w:rsid w:val="00BB3B4A"/>
    <w:rsid w:val="00BB3B54"/>
    <w:rsid w:val="00BB3B74"/>
    <w:rsid w:val="00BB43E9"/>
    <w:rsid w:val="00BB4A9B"/>
    <w:rsid w:val="00BB7E09"/>
    <w:rsid w:val="00BC089E"/>
    <w:rsid w:val="00BC1B09"/>
    <w:rsid w:val="00BC2AFF"/>
    <w:rsid w:val="00BC34DD"/>
    <w:rsid w:val="00BC3649"/>
    <w:rsid w:val="00BC4787"/>
    <w:rsid w:val="00BC5741"/>
    <w:rsid w:val="00BC59B7"/>
    <w:rsid w:val="00BC5D92"/>
    <w:rsid w:val="00BC6C9D"/>
    <w:rsid w:val="00BC7730"/>
    <w:rsid w:val="00BD0C1D"/>
    <w:rsid w:val="00BD0E27"/>
    <w:rsid w:val="00BD17D2"/>
    <w:rsid w:val="00BD1B67"/>
    <w:rsid w:val="00BD1BB4"/>
    <w:rsid w:val="00BD251F"/>
    <w:rsid w:val="00BD3A86"/>
    <w:rsid w:val="00BD3DC1"/>
    <w:rsid w:val="00BD3FDD"/>
    <w:rsid w:val="00BD5281"/>
    <w:rsid w:val="00BD5746"/>
    <w:rsid w:val="00BD5A8F"/>
    <w:rsid w:val="00BD5B4B"/>
    <w:rsid w:val="00BD723A"/>
    <w:rsid w:val="00BD738D"/>
    <w:rsid w:val="00BE098C"/>
    <w:rsid w:val="00BE0FB1"/>
    <w:rsid w:val="00BE223A"/>
    <w:rsid w:val="00BE3128"/>
    <w:rsid w:val="00BE3C35"/>
    <w:rsid w:val="00BE42B8"/>
    <w:rsid w:val="00BE583F"/>
    <w:rsid w:val="00BE5C95"/>
    <w:rsid w:val="00BE6604"/>
    <w:rsid w:val="00BE730B"/>
    <w:rsid w:val="00BF1AC8"/>
    <w:rsid w:val="00BF1FA5"/>
    <w:rsid w:val="00BF2DC4"/>
    <w:rsid w:val="00BF4B08"/>
    <w:rsid w:val="00BF4B3F"/>
    <w:rsid w:val="00BF4E08"/>
    <w:rsid w:val="00BF578D"/>
    <w:rsid w:val="00BF5B7D"/>
    <w:rsid w:val="00BF5E3B"/>
    <w:rsid w:val="00BF633A"/>
    <w:rsid w:val="00BF7264"/>
    <w:rsid w:val="00BF75C5"/>
    <w:rsid w:val="00BF7A93"/>
    <w:rsid w:val="00BF7E2C"/>
    <w:rsid w:val="00C00267"/>
    <w:rsid w:val="00C006C7"/>
    <w:rsid w:val="00C00F7F"/>
    <w:rsid w:val="00C012B6"/>
    <w:rsid w:val="00C0150F"/>
    <w:rsid w:val="00C017B9"/>
    <w:rsid w:val="00C02770"/>
    <w:rsid w:val="00C030D5"/>
    <w:rsid w:val="00C05061"/>
    <w:rsid w:val="00C05B4C"/>
    <w:rsid w:val="00C06610"/>
    <w:rsid w:val="00C06EB9"/>
    <w:rsid w:val="00C07093"/>
    <w:rsid w:val="00C077A1"/>
    <w:rsid w:val="00C07828"/>
    <w:rsid w:val="00C078F7"/>
    <w:rsid w:val="00C07A29"/>
    <w:rsid w:val="00C10468"/>
    <w:rsid w:val="00C11567"/>
    <w:rsid w:val="00C11D42"/>
    <w:rsid w:val="00C123D3"/>
    <w:rsid w:val="00C1390F"/>
    <w:rsid w:val="00C139F0"/>
    <w:rsid w:val="00C13FE6"/>
    <w:rsid w:val="00C14242"/>
    <w:rsid w:val="00C1484C"/>
    <w:rsid w:val="00C14E80"/>
    <w:rsid w:val="00C15721"/>
    <w:rsid w:val="00C1581E"/>
    <w:rsid w:val="00C15CEE"/>
    <w:rsid w:val="00C15FAE"/>
    <w:rsid w:val="00C164EF"/>
    <w:rsid w:val="00C16975"/>
    <w:rsid w:val="00C16A3B"/>
    <w:rsid w:val="00C173DB"/>
    <w:rsid w:val="00C1741D"/>
    <w:rsid w:val="00C17446"/>
    <w:rsid w:val="00C17BEC"/>
    <w:rsid w:val="00C2096B"/>
    <w:rsid w:val="00C22489"/>
    <w:rsid w:val="00C2250E"/>
    <w:rsid w:val="00C22CBB"/>
    <w:rsid w:val="00C2402A"/>
    <w:rsid w:val="00C2408D"/>
    <w:rsid w:val="00C24936"/>
    <w:rsid w:val="00C24E59"/>
    <w:rsid w:val="00C2549E"/>
    <w:rsid w:val="00C2639F"/>
    <w:rsid w:val="00C26513"/>
    <w:rsid w:val="00C27D92"/>
    <w:rsid w:val="00C31B60"/>
    <w:rsid w:val="00C31E05"/>
    <w:rsid w:val="00C33225"/>
    <w:rsid w:val="00C33664"/>
    <w:rsid w:val="00C347A6"/>
    <w:rsid w:val="00C34BEB"/>
    <w:rsid w:val="00C355DD"/>
    <w:rsid w:val="00C359C5"/>
    <w:rsid w:val="00C36472"/>
    <w:rsid w:val="00C364E0"/>
    <w:rsid w:val="00C3655D"/>
    <w:rsid w:val="00C37873"/>
    <w:rsid w:val="00C378FC"/>
    <w:rsid w:val="00C403F2"/>
    <w:rsid w:val="00C40894"/>
    <w:rsid w:val="00C4189B"/>
    <w:rsid w:val="00C42777"/>
    <w:rsid w:val="00C4321A"/>
    <w:rsid w:val="00C43926"/>
    <w:rsid w:val="00C43E31"/>
    <w:rsid w:val="00C456F0"/>
    <w:rsid w:val="00C45A29"/>
    <w:rsid w:val="00C45A74"/>
    <w:rsid w:val="00C47F74"/>
    <w:rsid w:val="00C47FB4"/>
    <w:rsid w:val="00C5048F"/>
    <w:rsid w:val="00C51927"/>
    <w:rsid w:val="00C52042"/>
    <w:rsid w:val="00C52E1C"/>
    <w:rsid w:val="00C53834"/>
    <w:rsid w:val="00C542DD"/>
    <w:rsid w:val="00C55246"/>
    <w:rsid w:val="00C578DE"/>
    <w:rsid w:val="00C603A7"/>
    <w:rsid w:val="00C606AC"/>
    <w:rsid w:val="00C60E80"/>
    <w:rsid w:val="00C6107B"/>
    <w:rsid w:val="00C61587"/>
    <w:rsid w:val="00C62337"/>
    <w:rsid w:val="00C63180"/>
    <w:rsid w:val="00C633EA"/>
    <w:rsid w:val="00C63ED1"/>
    <w:rsid w:val="00C67278"/>
    <w:rsid w:val="00C7009D"/>
    <w:rsid w:val="00C70359"/>
    <w:rsid w:val="00C7179B"/>
    <w:rsid w:val="00C7201F"/>
    <w:rsid w:val="00C727C0"/>
    <w:rsid w:val="00C73714"/>
    <w:rsid w:val="00C76D0C"/>
    <w:rsid w:val="00C77138"/>
    <w:rsid w:val="00C77525"/>
    <w:rsid w:val="00C77A7F"/>
    <w:rsid w:val="00C80C0F"/>
    <w:rsid w:val="00C8111F"/>
    <w:rsid w:val="00C8133C"/>
    <w:rsid w:val="00C8195E"/>
    <w:rsid w:val="00C82085"/>
    <w:rsid w:val="00C8216F"/>
    <w:rsid w:val="00C822D4"/>
    <w:rsid w:val="00C82499"/>
    <w:rsid w:val="00C82E01"/>
    <w:rsid w:val="00C83C58"/>
    <w:rsid w:val="00C83EE1"/>
    <w:rsid w:val="00C85510"/>
    <w:rsid w:val="00C85F98"/>
    <w:rsid w:val="00C86C5E"/>
    <w:rsid w:val="00C86D5B"/>
    <w:rsid w:val="00C875EA"/>
    <w:rsid w:val="00C877DE"/>
    <w:rsid w:val="00C90014"/>
    <w:rsid w:val="00C901F8"/>
    <w:rsid w:val="00C90A35"/>
    <w:rsid w:val="00C92133"/>
    <w:rsid w:val="00C9271A"/>
    <w:rsid w:val="00C93354"/>
    <w:rsid w:val="00C939EA"/>
    <w:rsid w:val="00C93B12"/>
    <w:rsid w:val="00C9535C"/>
    <w:rsid w:val="00C9673B"/>
    <w:rsid w:val="00CA257B"/>
    <w:rsid w:val="00CA2DD7"/>
    <w:rsid w:val="00CA31EC"/>
    <w:rsid w:val="00CA3B5F"/>
    <w:rsid w:val="00CA623B"/>
    <w:rsid w:val="00CA6857"/>
    <w:rsid w:val="00CA6D93"/>
    <w:rsid w:val="00CA76B3"/>
    <w:rsid w:val="00CB02A8"/>
    <w:rsid w:val="00CB17D3"/>
    <w:rsid w:val="00CB19CF"/>
    <w:rsid w:val="00CB399F"/>
    <w:rsid w:val="00CB3DA2"/>
    <w:rsid w:val="00CB4FB9"/>
    <w:rsid w:val="00CB515F"/>
    <w:rsid w:val="00CB58A1"/>
    <w:rsid w:val="00CB737A"/>
    <w:rsid w:val="00CC0AA9"/>
    <w:rsid w:val="00CC1F2A"/>
    <w:rsid w:val="00CC2855"/>
    <w:rsid w:val="00CC3749"/>
    <w:rsid w:val="00CC422E"/>
    <w:rsid w:val="00CC428E"/>
    <w:rsid w:val="00CC51F3"/>
    <w:rsid w:val="00CC5EAE"/>
    <w:rsid w:val="00CC602C"/>
    <w:rsid w:val="00CC7647"/>
    <w:rsid w:val="00CC7C87"/>
    <w:rsid w:val="00CC7DDB"/>
    <w:rsid w:val="00CD0358"/>
    <w:rsid w:val="00CD0D18"/>
    <w:rsid w:val="00CD0E0F"/>
    <w:rsid w:val="00CD1008"/>
    <w:rsid w:val="00CD1B14"/>
    <w:rsid w:val="00CD2260"/>
    <w:rsid w:val="00CD32C6"/>
    <w:rsid w:val="00CD344C"/>
    <w:rsid w:val="00CD3942"/>
    <w:rsid w:val="00CD398B"/>
    <w:rsid w:val="00CD3AAF"/>
    <w:rsid w:val="00CD4AD9"/>
    <w:rsid w:val="00CD56CC"/>
    <w:rsid w:val="00CD602C"/>
    <w:rsid w:val="00CD7364"/>
    <w:rsid w:val="00CD76FB"/>
    <w:rsid w:val="00CE0D5C"/>
    <w:rsid w:val="00CE1AF8"/>
    <w:rsid w:val="00CE232B"/>
    <w:rsid w:val="00CE24C0"/>
    <w:rsid w:val="00CE57BD"/>
    <w:rsid w:val="00CE690D"/>
    <w:rsid w:val="00CE7DF7"/>
    <w:rsid w:val="00CF09E5"/>
    <w:rsid w:val="00CF1524"/>
    <w:rsid w:val="00CF1584"/>
    <w:rsid w:val="00CF3648"/>
    <w:rsid w:val="00CF4A0F"/>
    <w:rsid w:val="00CF4FBC"/>
    <w:rsid w:val="00CF6745"/>
    <w:rsid w:val="00CF6B8A"/>
    <w:rsid w:val="00CF7678"/>
    <w:rsid w:val="00CF77FD"/>
    <w:rsid w:val="00D002FA"/>
    <w:rsid w:val="00D027BA"/>
    <w:rsid w:val="00D035BB"/>
    <w:rsid w:val="00D046F5"/>
    <w:rsid w:val="00D04A15"/>
    <w:rsid w:val="00D04AE8"/>
    <w:rsid w:val="00D068B2"/>
    <w:rsid w:val="00D1095D"/>
    <w:rsid w:val="00D13894"/>
    <w:rsid w:val="00D140D4"/>
    <w:rsid w:val="00D14A25"/>
    <w:rsid w:val="00D158A6"/>
    <w:rsid w:val="00D171E0"/>
    <w:rsid w:val="00D17739"/>
    <w:rsid w:val="00D17B6E"/>
    <w:rsid w:val="00D20C8B"/>
    <w:rsid w:val="00D22638"/>
    <w:rsid w:val="00D22912"/>
    <w:rsid w:val="00D22D04"/>
    <w:rsid w:val="00D23AA3"/>
    <w:rsid w:val="00D23E1A"/>
    <w:rsid w:val="00D2597D"/>
    <w:rsid w:val="00D25A87"/>
    <w:rsid w:val="00D25FF0"/>
    <w:rsid w:val="00D267E1"/>
    <w:rsid w:val="00D26C3E"/>
    <w:rsid w:val="00D2746D"/>
    <w:rsid w:val="00D2778B"/>
    <w:rsid w:val="00D27A4C"/>
    <w:rsid w:val="00D27D60"/>
    <w:rsid w:val="00D27E84"/>
    <w:rsid w:val="00D30D09"/>
    <w:rsid w:val="00D30D33"/>
    <w:rsid w:val="00D31130"/>
    <w:rsid w:val="00D31ED1"/>
    <w:rsid w:val="00D31F30"/>
    <w:rsid w:val="00D32BFF"/>
    <w:rsid w:val="00D33912"/>
    <w:rsid w:val="00D33978"/>
    <w:rsid w:val="00D343A8"/>
    <w:rsid w:val="00D345FE"/>
    <w:rsid w:val="00D35D01"/>
    <w:rsid w:val="00D362DE"/>
    <w:rsid w:val="00D36370"/>
    <w:rsid w:val="00D37362"/>
    <w:rsid w:val="00D4095C"/>
    <w:rsid w:val="00D40FC9"/>
    <w:rsid w:val="00D41265"/>
    <w:rsid w:val="00D41D6A"/>
    <w:rsid w:val="00D42009"/>
    <w:rsid w:val="00D4200F"/>
    <w:rsid w:val="00D433E0"/>
    <w:rsid w:val="00D43671"/>
    <w:rsid w:val="00D43D6D"/>
    <w:rsid w:val="00D446B9"/>
    <w:rsid w:val="00D44842"/>
    <w:rsid w:val="00D4504B"/>
    <w:rsid w:val="00D45A8B"/>
    <w:rsid w:val="00D46940"/>
    <w:rsid w:val="00D475BC"/>
    <w:rsid w:val="00D476B6"/>
    <w:rsid w:val="00D51D45"/>
    <w:rsid w:val="00D51EE4"/>
    <w:rsid w:val="00D52096"/>
    <w:rsid w:val="00D52435"/>
    <w:rsid w:val="00D52485"/>
    <w:rsid w:val="00D532D4"/>
    <w:rsid w:val="00D532E4"/>
    <w:rsid w:val="00D539E1"/>
    <w:rsid w:val="00D5436D"/>
    <w:rsid w:val="00D545EC"/>
    <w:rsid w:val="00D54EB7"/>
    <w:rsid w:val="00D55531"/>
    <w:rsid w:val="00D56155"/>
    <w:rsid w:val="00D569A2"/>
    <w:rsid w:val="00D56CEC"/>
    <w:rsid w:val="00D57A87"/>
    <w:rsid w:val="00D60E9C"/>
    <w:rsid w:val="00D6108A"/>
    <w:rsid w:val="00D6141A"/>
    <w:rsid w:val="00D61D09"/>
    <w:rsid w:val="00D61F80"/>
    <w:rsid w:val="00D6250D"/>
    <w:rsid w:val="00D629B9"/>
    <w:rsid w:val="00D62F57"/>
    <w:rsid w:val="00D639EB"/>
    <w:rsid w:val="00D63A75"/>
    <w:rsid w:val="00D649C9"/>
    <w:rsid w:val="00D6583E"/>
    <w:rsid w:val="00D66122"/>
    <w:rsid w:val="00D66919"/>
    <w:rsid w:val="00D66D70"/>
    <w:rsid w:val="00D67975"/>
    <w:rsid w:val="00D67D1D"/>
    <w:rsid w:val="00D70D08"/>
    <w:rsid w:val="00D70D38"/>
    <w:rsid w:val="00D711E7"/>
    <w:rsid w:val="00D72F4C"/>
    <w:rsid w:val="00D73774"/>
    <w:rsid w:val="00D740DD"/>
    <w:rsid w:val="00D75648"/>
    <w:rsid w:val="00D7568E"/>
    <w:rsid w:val="00D75766"/>
    <w:rsid w:val="00D75989"/>
    <w:rsid w:val="00D76444"/>
    <w:rsid w:val="00D76D69"/>
    <w:rsid w:val="00D7795D"/>
    <w:rsid w:val="00D80206"/>
    <w:rsid w:val="00D80715"/>
    <w:rsid w:val="00D811DF"/>
    <w:rsid w:val="00D82195"/>
    <w:rsid w:val="00D82BA5"/>
    <w:rsid w:val="00D831E4"/>
    <w:rsid w:val="00D83491"/>
    <w:rsid w:val="00D835C0"/>
    <w:rsid w:val="00D835D4"/>
    <w:rsid w:val="00D849A4"/>
    <w:rsid w:val="00D9305B"/>
    <w:rsid w:val="00D936F7"/>
    <w:rsid w:val="00D941EE"/>
    <w:rsid w:val="00D959DB"/>
    <w:rsid w:val="00D95A56"/>
    <w:rsid w:val="00D95C8A"/>
    <w:rsid w:val="00D9617A"/>
    <w:rsid w:val="00D97269"/>
    <w:rsid w:val="00DA23A1"/>
    <w:rsid w:val="00DA2B08"/>
    <w:rsid w:val="00DA3263"/>
    <w:rsid w:val="00DA48ED"/>
    <w:rsid w:val="00DA6816"/>
    <w:rsid w:val="00DB01BF"/>
    <w:rsid w:val="00DB03BC"/>
    <w:rsid w:val="00DB1955"/>
    <w:rsid w:val="00DB1DD3"/>
    <w:rsid w:val="00DB2819"/>
    <w:rsid w:val="00DB31BA"/>
    <w:rsid w:val="00DB41A9"/>
    <w:rsid w:val="00DB5856"/>
    <w:rsid w:val="00DB5AE4"/>
    <w:rsid w:val="00DB74FE"/>
    <w:rsid w:val="00DB7F55"/>
    <w:rsid w:val="00DC0F93"/>
    <w:rsid w:val="00DC17C2"/>
    <w:rsid w:val="00DC1812"/>
    <w:rsid w:val="00DC1C13"/>
    <w:rsid w:val="00DC483D"/>
    <w:rsid w:val="00DC4AE9"/>
    <w:rsid w:val="00DC4E23"/>
    <w:rsid w:val="00DC55C8"/>
    <w:rsid w:val="00DC593C"/>
    <w:rsid w:val="00DC6A49"/>
    <w:rsid w:val="00DC7745"/>
    <w:rsid w:val="00DC7ACB"/>
    <w:rsid w:val="00DC7C41"/>
    <w:rsid w:val="00DD009E"/>
    <w:rsid w:val="00DD01F4"/>
    <w:rsid w:val="00DD0388"/>
    <w:rsid w:val="00DD0748"/>
    <w:rsid w:val="00DD0C91"/>
    <w:rsid w:val="00DD0C9A"/>
    <w:rsid w:val="00DD103B"/>
    <w:rsid w:val="00DD11CE"/>
    <w:rsid w:val="00DD1845"/>
    <w:rsid w:val="00DD1880"/>
    <w:rsid w:val="00DD19E4"/>
    <w:rsid w:val="00DD278E"/>
    <w:rsid w:val="00DD2A29"/>
    <w:rsid w:val="00DD3D12"/>
    <w:rsid w:val="00DD441C"/>
    <w:rsid w:val="00DD5066"/>
    <w:rsid w:val="00DD6270"/>
    <w:rsid w:val="00DD7E3E"/>
    <w:rsid w:val="00DE000A"/>
    <w:rsid w:val="00DE01CE"/>
    <w:rsid w:val="00DE0F29"/>
    <w:rsid w:val="00DE13CA"/>
    <w:rsid w:val="00DE2CC3"/>
    <w:rsid w:val="00DE3D90"/>
    <w:rsid w:val="00DE49BF"/>
    <w:rsid w:val="00DE50CC"/>
    <w:rsid w:val="00DE6074"/>
    <w:rsid w:val="00DE656E"/>
    <w:rsid w:val="00DE6E55"/>
    <w:rsid w:val="00DF0A42"/>
    <w:rsid w:val="00DF29EE"/>
    <w:rsid w:val="00DF2FD1"/>
    <w:rsid w:val="00DF3FEE"/>
    <w:rsid w:val="00DF438C"/>
    <w:rsid w:val="00DF4498"/>
    <w:rsid w:val="00DF5F92"/>
    <w:rsid w:val="00DF7736"/>
    <w:rsid w:val="00DF7E64"/>
    <w:rsid w:val="00E0180B"/>
    <w:rsid w:val="00E04158"/>
    <w:rsid w:val="00E04C20"/>
    <w:rsid w:val="00E050E0"/>
    <w:rsid w:val="00E059D6"/>
    <w:rsid w:val="00E05CDA"/>
    <w:rsid w:val="00E0702C"/>
    <w:rsid w:val="00E1164F"/>
    <w:rsid w:val="00E11D93"/>
    <w:rsid w:val="00E122E3"/>
    <w:rsid w:val="00E12409"/>
    <w:rsid w:val="00E1299B"/>
    <w:rsid w:val="00E1312D"/>
    <w:rsid w:val="00E14154"/>
    <w:rsid w:val="00E14A38"/>
    <w:rsid w:val="00E15391"/>
    <w:rsid w:val="00E157D7"/>
    <w:rsid w:val="00E163EC"/>
    <w:rsid w:val="00E16F8C"/>
    <w:rsid w:val="00E1744E"/>
    <w:rsid w:val="00E21178"/>
    <w:rsid w:val="00E217C7"/>
    <w:rsid w:val="00E220C6"/>
    <w:rsid w:val="00E23175"/>
    <w:rsid w:val="00E24C88"/>
    <w:rsid w:val="00E25E61"/>
    <w:rsid w:val="00E27B2C"/>
    <w:rsid w:val="00E27E8C"/>
    <w:rsid w:val="00E31ACE"/>
    <w:rsid w:val="00E32A28"/>
    <w:rsid w:val="00E33349"/>
    <w:rsid w:val="00E345EB"/>
    <w:rsid w:val="00E34679"/>
    <w:rsid w:val="00E34BD7"/>
    <w:rsid w:val="00E34E7D"/>
    <w:rsid w:val="00E355F9"/>
    <w:rsid w:val="00E36476"/>
    <w:rsid w:val="00E36563"/>
    <w:rsid w:val="00E36B11"/>
    <w:rsid w:val="00E36F79"/>
    <w:rsid w:val="00E400C2"/>
    <w:rsid w:val="00E401C0"/>
    <w:rsid w:val="00E427B9"/>
    <w:rsid w:val="00E42C78"/>
    <w:rsid w:val="00E43371"/>
    <w:rsid w:val="00E45293"/>
    <w:rsid w:val="00E45708"/>
    <w:rsid w:val="00E46390"/>
    <w:rsid w:val="00E47123"/>
    <w:rsid w:val="00E473A0"/>
    <w:rsid w:val="00E4767F"/>
    <w:rsid w:val="00E5028C"/>
    <w:rsid w:val="00E50FCF"/>
    <w:rsid w:val="00E513B4"/>
    <w:rsid w:val="00E52DF3"/>
    <w:rsid w:val="00E538E7"/>
    <w:rsid w:val="00E53999"/>
    <w:rsid w:val="00E540AF"/>
    <w:rsid w:val="00E54B40"/>
    <w:rsid w:val="00E600AC"/>
    <w:rsid w:val="00E6023E"/>
    <w:rsid w:val="00E628C1"/>
    <w:rsid w:val="00E63D5C"/>
    <w:rsid w:val="00E63E06"/>
    <w:rsid w:val="00E64B26"/>
    <w:rsid w:val="00E64E37"/>
    <w:rsid w:val="00E64FF0"/>
    <w:rsid w:val="00E65F8E"/>
    <w:rsid w:val="00E7012F"/>
    <w:rsid w:val="00E7020E"/>
    <w:rsid w:val="00E7034A"/>
    <w:rsid w:val="00E704EC"/>
    <w:rsid w:val="00E70F56"/>
    <w:rsid w:val="00E7267F"/>
    <w:rsid w:val="00E732F8"/>
    <w:rsid w:val="00E75F7D"/>
    <w:rsid w:val="00E76933"/>
    <w:rsid w:val="00E76CA4"/>
    <w:rsid w:val="00E77560"/>
    <w:rsid w:val="00E80E35"/>
    <w:rsid w:val="00E81816"/>
    <w:rsid w:val="00E82159"/>
    <w:rsid w:val="00E8340C"/>
    <w:rsid w:val="00E86B7B"/>
    <w:rsid w:val="00E87404"/>
    <w:rsid w:val="00E9021F"/>
    <w:rsid w:val="00E90EA2"/>
    <w:rsid w:val="00E91A86"/>
    <w:rsid w:val="00E95455"/>
    <w:rsid w:val="00E95D10"/>
    <w:rsid w:val="00E9619E"/>
    <w:rsid w:val="00E96FFE"/>
    <w:rsid w:val="00EA0459"/>
    <w:rsid w:val="00EA1283"/>
    <w:rsid w:val="00EA59A5"/>
    <w:rsid w:val="00EA69D7"/>
    <w:rsid w:val="00EA7394"/>
    <w:rsid w:val="00EB1D98"/>
    <w:rsid w:val="00EB288C"/>
    <w:rsid w:val="00EB2AE1"/>
    <w:rsid w:val="00EB2D4B"/>
    <w:rsid w:val="00EB2F7C"/>
    <w:rsid w:val="00EB3CFB"/>
    <w:rsid w:val="00EB4106"/>
    <w:rsid w:val="00EB4D44"/>
    <w:rsid w:val="00EB539F"/>
    <w:rsid w:val="00EB5575"/>
    <w:rsid w:val="00EB5FBE"/>
    <w:rsid w:val="00EB6BFC"/>
    <w:rsid w:val="00EB74F1"/>
    <w:rsid w:val="00EB780E"/>
    <w:rsid w:val="00EC0AF3"/>
    <w:rsid w:val="00EC271F"/>
    <w:rsid w:val="00EC36F1"/>
    <w:rsid w:val="00EC3D78"/>
    <w:rsid w:val="00EC4631"/>
    <w:rsid w:val="00EC48CE"/>
    <w:rsid w:val="00EC4F67"/>
    <w:rsid w:val="00EC6543"/>
    <w:rsid w:val="00EC6F5F"/>
    <w:rsid w:val="00EC7AB3"/>
    <w:rsid w:val="00EC7ADD"/>
    <w:rsid w:val="00EC7AF1"/>
    <w:rsid w:val="00ED0B93"/>
    <w:rsid w:val="00ED0F34"/>
    <w:rsid w:val="00ED59F4"/>
    <w:rsid w:val="00ED5E14"/>
    <w:rsid w:val="00ED61B9"/>
    <w:rsid w:val="00ED6676"/>
    <w:rsid w:val="00ED6CAC"/>
    <w:rsid w:val="00ED7B83"/>
    <w:rsid w:val="00EE1045"/>
    <w:rsid w:val="00EE1911"/>
    <w:rsid w:val="00EE1B96"/>
    <w:rsid w:val="00EE1DFF"/>
    <w:rsid w:val="00EE1E63"/>
    <w:rsid w:val="00EE3522"/>
    <w:rsid w:val="00EE3B27"/>
    <w:rsid w:val="00EE3CE7"/>
    <w:rsid w:val="00EE4304"/>
    <w:rsid w:val="00EE4CBC"/>
    <w:rsid w:val="00EE5DC6"/>
    <w:rsid w:val="00EE6700"/>
    <w:rsid w:val="00EE680D"/>
    <w:rsid w:val="00EE76FA"/>
    <w:rsid w:val="00EE7B4C"/>
    <w:rsid w:val="00EF01A0"/>
    <w:rsid w:val="00EF1DE5"/>
    <w:rsid w:val="00EF21C7"/>
    <w:rsid w:val="00EF31E8"/>
    <w:rsid w:val="00EF3A55"/>
    <w:rsid w:val="00EF4D65"/>
    <w:rsid w:val="00EF4E30"/>
    <w:rsid w:val="00EF4FA7"/>
    <w:rsid w:val="00EF5EB2"/>
    <w:rsid w:val="00EF63D6"/>
    <w:rsid w:val="00EF6DB6"/>
    <w:rsid w:val="00EF7333"/>
    <w:rsid w:val="00EF7748"/>
    <w:rsid w:val="00F000B3"/>
    <w:rsid w:val="00F001D2"/>
    <w:rsid w:val="00F00F0D"/>
    <w:rsid w:val="00F0167F"/>
    <w:rsid w:val="00F024A0"/>
    <w:rsid w:val="00F02643"/>
    <w:rsid w:val="00F02AB1"/>
    <w:rsid w:val="00F04144"/>
    <w:rsid w:val="00F047D9"/>
    <w:rsid w:val="00F05070"/>
    <w:rsid w:val="00F059E1"/>
    <w:rsid w:val="00F062E3"/>
    <w:rsid w:val="00F0642C"/>
    <w:rsid w:val="00F06F8B"/>
    <w:rsid w:val="00F072CF"/>
    <w:rsid w:val="00F0775F"/>
    <w:rsid w:val="00F07FBB"/>
    <w:rsid w:val="00F10498"/>
    <w:rsid w:val="00F105B8"/>
    <w:rsid w:val="00F1083E"/>
    <w:rsid w:val="00F1354D"/>
    <w:rsid w:val="00F13693"/>
    <w:rsid w:val="00F13A70"/>
    <w:rsid w:val="00F14AEA"/>
    <w:rsid w:val="00F14DD1"/>
    <w:rsid w:val="00F152A5"/>
    <w:rsid w:val="00F156E0"/>
    <w:rsid w:val="00F178AC"/>
    <w:rsid w:val="00F179D6"/>
    <w:rsid w:val="00F20806"/>
    <w:rsid w:val="00F2187F"/>
    <w:rsid w:val="00F22CD4"/>
    <w:rsid w:val="00F23941"/>
    <w:rsid w:val="00F24984"/>
    <w:rsid w:val="00F24BCD"/>
    <w:rsid w:val="00F24CE2"/>
    <w:rsid w:val="00F26045"/>
    <w:rsid w:val="00F2623A"/>
    <w:rsid w:val="00F267F4"/>
    <w:rsid w:val="00F27BE1"/>
    <w:rsid w:val="00F3072E"/>
    <w:rsid w:val="00F312EA"/>
    <w:rsid w:val="00F318BD"/>
    <w:rsid w:val="00F31DDB"/>
    <w:rsid w:val="00F3200B"/>
    <w:rsid w:val="00F32E11"/>
    <w:rsid w:val="00F36331"/>
    <w:rsid w:val="00F369A0"/>
    <w:rsid w:val="00F36A95"/>
    <w:rsid w:val="00F36F2A"/>
    <w:rsid w:val="00F370DF"/>
    <w:rsid w:val="00F402F5"/>
    <w:rsid w:val="00F42209"/>
    <w:rsid w:val="00F44AE3"/>
    <w:rsid w:val="00F44CC9"/>
    <w:rsid w:val="00F467A3"/>
    <w:rsid w:val="00F4680F"/>
    <w:rsid w:val="00F46E84"/>
    <w:rsid w:val="00F47777"/>
    <w:rsid w:val="00F47D9D"/>
    <w:rsid w:val="00F47DC8"/>
    <w:rsid w:val="00F504B3"/>
    <w:rsid w:val="00F51908"/>
    <w:rsid w:val="00F51995"/>
    <w:rsid w:val="00F520C9"/>
    <w:rsid w:val="00F52426"/>
    <w:rsid w:val="00F5284B"/>
    <w:rsid w:val="00F52B00"/>
    <w:rsid w:val="00F54315"/>
    <w:rsid w:val="00F545A3"/>
    <w:rsid w:val="00F54FEF"/>
    <w:rsid w:val="00F561C1"/>
    <w:rsid w:val="00F57426"/>
    <w:rsid w:val="00F5742D"/>
    <w:rsid w:val="00F579FD"/>
    <w:rsid w:val="00F60DDD"/>
    <w:rsid w:val="00F61EB0"/>
    <w:rsid w:val="00F623EB"/>
    <w:rsid w:val="00F63287"/>
    <w:rsid w:val="00F63B4A"/>
    <w:rsid w:val="00F6450B"/>
    <w:rsid w:val="00F6455B"/>
    <w:rsid w:val="00F65857"/>
    <w:rsid w:val="00F65908"/>
    <w:rsid w:val="00F662C6"/>
    <w:rsid w:val="00F675AF"/>
    <w:rsid w:val="00F67AE7"/>
    <w:rsid w:val="00F67DDD"/>
    <w:rsid w:val="00F72B59"/>
    <w:rsid w:val="00F72FF4"/>
    <w:rsid w:val="00F7332B"/>
    <w:rsid w:val="00F747B4"/>
    <w:rsid w:val="00F75F28"/>
    <w:rsid w:val="00F76AF4"/>
    <w:rsid w:val="00F77099"/>
    <w:rsid w:val="00F776B0"/>
    <w:rsid w:val="00F7781D"/>
    <w:rsid w:val="00F817E6"/>
    <w:rsid w:val="00F8219E"/>
    <w:rsid w:val="00F821DA"/>
    <w:rsid w:val="00F82409"/>
    <w:rsid w:val="00F82788"/>
    <w:rsid w:val="00F8294C"/>
    <w:rsid w:val="00F8474A"/>
    <w:rsid w:val="00F84BF6"/>
    <w:rsid w:val="00F850C7"/>
    <w:rsid w:val="00F86CF9"/>
    <w:rsid w:val="00F900CC"/>
    <w:rsid w:val="00F903BB"/>
    <w:rsid w:val="00F90BC7"/>
    <w:rsid w:val="00F90DA5"/>
    <w:rsid w:val="00F9125B"/>
    <w:rsid w:val="00F91EAE"/>
    <w:rsid w:val="00F92887"/>
    <w:rsid w:val="00F932A7"/>
    <w:rsid w:val="00F93522"/>
    <w:rsid w:val="00F936CB"/>
    <w:rsid w:val="00F93ABD"/>
    <w:rsid w:val="00F93ECC"/>
    <w:rsid w:val="00F95074"/>
    <w:rsid w:val="00F966C3"/>
    <w:rsid w:val="00F9735F"/>
    <w:rsid w:val="00FA0086"/>
    <w:rsid w:val="00FA0CCC"/>
    <w:rsid w:val="00FA0F92"/>
    <w:rsid w:val="00FA1DB0"/>
    <w:rsid w:val="00FA2E76"/>
    <w:rsid w:val="00FA3505"/>
    <w:rsid w:val="00FA505C"/>
    <w:rsid w:val="00FA571B"/>
    <w:rsid w:val="00FA5B28"/>
    <w:rsid w:val="00FA6A85"/>
    <w:rsid w:val="00FA6CA5"/>
    <w:rsid w:val="00FA6F97"/>
    <w:rsid w:val="00FA7B65"/>
    <w:rsid w:val="00FA7EF2"/>
    <w:rsid w:val="00FB14EC"/>
    <w:rsid w:val="00FB246D"/>
    <w:rsid w:val="00FB288A"/>
    <w:rsid w:val="00FB2E7D"/>
    <w:rsid w:val="00FB346F"/>
    <w:rsid w:val="00FB3767"/>
    <w:rsid w:val="00FB50D2"/>
    <w:rsid w:val="00FB5970"/>
    <w:rsid w:val="00FB67CA"/>
    <w:rsid w:val="00FB6ADA"/>
    <w:rsid w:val="00FB73C7"/>
    <w:rsid w:val="00FB7478"/>
    <w:rsid w:val="00FB7C2D"/>
    <w:rsid w:val="00FC0CFD"/>
    <w:rsid w:val="00FC12F4"/>
    <w:rsid w:val="00FC1713"/>
    <w:rsid w:val="00FC3863"/>
    <w:rsid w:val="00FC39A1"/>
    <w:rsid w:val="00FC4804"/>
    <w:rsid w:val="00FC4C8A"/>
    <w:rsid w:val="00FC5A09"/>
    <w:rsid w:val="00FC5A40"/>
    <w:rsid w:val="00FC7BF5"/>
    <w:rsid w:val="00FD0723"/>
    <w:rsid w:val="00FD0A49"/>
    <w:rsid w:val="00FD1618"/>
    <w:rsid w:val="00FD231D"/>
    <w:rsid w:val="00FD2E94"/>
    <w:rsid w:val="00FD341A"/>
    <w:rsid w:val="00FD3472"/>
    <w:rsid w:val="00FD3982"/>
    <w:rsid w:val="00FD39C9"/>
    <w:rsid w:val="00FD43E3"/>
    <w:rsid w:val="00FD6290"/>
    <w:rsid w:val="00FD7033"/>
    <w:rsid w:val="00FD74C0"/>
    <w:rsid w:val="00FD7C14"/>
    <w:rsid w:val="00FD7C95"/>
    <w:rsid w:val="00FE0320"/>
    <w:rsid w:val="00FE08CE"/>
    <w:rsid w:val="00FE146B"/>
    <w:rsid w:val="00FE18FF"/>
    <w:rsid w:val="00FE22C9"/>
    <w:rsid w:val="00FE3608"/>
    <w:rsid w:val="00FE38DD"/>
    <w:rsid w:val="00FE512D"/>
    <w:rsid w:val="00FE53DF"/>
    <w:rsid w:val="00FE72D3"/>
    <w:rsid w:val="00FE75DB"/>
    <w:rsid w:val="00FE7FF2"/>
    <w:rsid w:val="00FF0B53"/>
    <w:rsid w:val="00FF191F"/>
    <w:rsid w:val="00FF4431"/>
    <w:rsid w:val="00FF4B41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672E7"/>
    <w:pPr>
      <w:spacing w:after="200" w:line="276" w:lineRule="auto"/>
    </w:pPr>
    <w:rPr>
      <w:rFonts w:cs="Calibri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317287"/>
    <w:pPr>
      <w:keepNext/>
      <w:spacing w:after="0" w:line="240" w:lineRule="auto"/>
      <w:jc w:val="center"/>
      <w:outlineLvl w:val="3"/>
    </w:pPr>
    <w:rPr>
      <w:rFonts w:cs="Times New Roman"/>
      <w:b/>
      <w:sz w:val="36"/>
      <w:szCs w:val="20"/>
      <w:lang w:val="en-GB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317287"/>
    <w:pPr>
      <w:keepNext/>
      <w:spacing w:before="120" w:after="0" w:line="240" w:lineRule="auto"/>
      <w:jc w:val="center"/>
      <w:outlineLvl w:val="4"/>
    </w:pPr>
    <w:rPr>
      <w:rFonts w:cs="Times New Roman"/>
      <w:b/>
      <w:sz w:val="28"/>
      <w:szCs w:val="20"/>
      <w:lang w:val="en-GB"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2E4630"/>
    <w:pPr>
      <w:spacing w:before="240" w:after="60"/>
      <w:outlineLvl w:val="5"/>
    </w:pPr>
    <w:rPr>
      <w:rFonts w:cs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17287"/>
    <w:rPr>
      <w:rFonts w:cs="Times New Roman"/>
      <w:b/>
      <w:sz w:val="36"/>
      <w:lang w:val="en-GB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17287"/>
    <w:rPr>
      <w:rFonts w:cs="Times New Roman"/>
      <w:b/>
      <w:sz w:val="28"/>
      <w:lang w:val="en-GB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E4630"/>
    <w:rPr>
      <w:rFonts w:ascii="Calibri" w:hAnsi="Calibri" w:cs="Times New Roman"/>
      <w:b/>
      <w:sz w:val="22"/>
      <w:lang w:eastAsia="en-US"/>
    </w:rPr>
  </w:style>
  <w:style w:type="paragraph" w:customStyle="1" w:styleId="ConsPlusNormal">
    <w:name w:val="ConsPlusNormal"/>
    <w:uiPriority w:val="99"/>
    <w:rsid w:val="00CC7647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CC764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C7647"/>
    <w:pPr>
      <w:widowControl w:val="0"/>
      <w:autoSpaceDE w:val="0"/>
      <w:autoSpaceDN w:val="0"/>
      <w:adjustRightInd w:val="0"/>
    </w:pPr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CC7647"/>
    <w:pPr>
      <w:spacing w:after="0" w:line="240" w:lineRule="auto"/>
    </w:pPr>
    <w:rPr>
      <w:rFonts w:ascii="Tahoma" w:hAnsi="Tahoma" w:cs="Times New Roman"/>
      <w:sz w:val="16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7647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317287"/>
    <w:pPr>
      <w:widowControl w:val="0"/>
      <w:spacing w:after="0" w:line="240" w:lineRule="auto"/>
      <w:ind w:firstLine="720"/>
      <w:jc w:val="both"/>
    </w:pPr>
    <w:rPr>
      <w:rFonts w:cs="Times New Roman"/>
      <w:color w:val="000000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17287"/>
    <w:rPr>
      <w:rFonts w:cs="Times New Roman"/>
      <w:color w:val="000000"/>
      <w:sz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D9305B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1B09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D9305B"/>
    <w:rPr>
      <w:rFonts w:cs="Times New Roman"/>
    </w:rPr>
  </w:style>
  <w:style w:type="table" w:styleId="TableGrid">
    <w:name w:val="Table Grid"/>
    <w:basedOn w:val="TableNormal"/>
    <w:uiPriority w:val="99"/>
    <w:locked/>
    <w:rsid w:val="001C7176"/>
    <w:pPr>
      <w:spacing w:after="200" w:line="276" w:lineRule="auto"/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832FA1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87D24"/>
    <w:rPr>
      <w:rFonts w:ascii="Tahoma" w:hAnsi="Tahoma" w:cs="Times New Roman"/>
      <w:sz w:val="16"/>
      <w:lang w:eastAsia="en-US"/>
    </w:rPr>
  </w:style>
  <w:style w:type="paragraph" w:styleId="NoSpacing">
    <w:name w:val="No Spacing"/>
    <w:uiPriority w:val="99"/>
    <w:qFormat/>
    <w:rsid w:val="005940DD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652B3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1A51B5"/>
    <w:rPr>
      <w:rFonts w:cs="Times New Roman"/>
      <w:color w:val="0000FF"/>
      <w:u w:val="single"/>
    </w:rPr>
  </w:style>
  <w:style w:type="paragraph" w:customStyle="1" w:styleId="1">
    <w:name w:val="Знак1"/>
    <w:basedOn w:val="Normal"/>
    <w:uiPriority w:val="99"/>
    <w:rsid w:val="004F092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Subhead">
    <w:name w:val="Subhead"/>
    <w:uiPriority w:val="99"/>
    <w:rsid w:val="00924422"/>
    <w:pPr>
      <w:widowControl w:val="0"/>
      <w:spacing w:before="72" w:after="72"/>
      <w:jc w:val="center"/>
    </w:pPr>
    <w:rPr>
      <w:rFonts w:ascii="Times New Roman" w:hAnsi="Times New Roman"/>
      <w:b/>
      <w:color w:val="000000"/>
      <w:sz w:val="20"/>
      <w:szCs w:val="20"/>
    </w:rPr>
  </w:style>
  <w:style w:type="character" w:customStyle="1" w:styleId="FontStyle11">
    <w:name w:val="Font Style11"/>
    <w:uiPriority w:val="99"/>
    <w:rsid w:val="00924422"/>
    <w:rPr>
      <w:rFonts w:ascii="Times New Roman" w:hAnsi="Times New Roman"/>
      <w:sz w:val="24"/>
    </w:rPr>
  </w:style>
  <w:style w:type="paragraph" w:customStyle="1" w:styleId="a">
    <w:name w:val="Знак"/>
    <w:basedOn w:val="Normal"/>
    <w:uiPriority w:val="99"/>
    <w:rsid w:val="004A11C4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10">
    <w:name w:val="Обычный1"/>
    <w:uiPriority w:val="99"/>
    <w:rsid w:val="007A7B72"/>
    <w:pPr>
      <w:snapToGrid w:val="0"/>
      <w:spacing w:after="120"/>
      <w:ind w:firstLine="709"/>
      <w:jc w:val="both"/>
    </w:pPr>
    <w:rPr>
      <w:rFonts w:ascii="Times New Roman" w:hAnsi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rsid w:val="002B25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1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1</Pages>
  <Words>313</Words>
  <Characters>1788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</dc:title>
  <dc:subject/>
  <dc:creator>user</dc:creator>
  <cp:keywords/>
  <dc:description/>
  <cp:lastModifiedBy>Inna</cp:lastModifiedBy>
  <cp:revision>177</cp:revision>
  <cp:lastPrinted>2015-05-05T01:53:00Z</cp:lastPrinted>
  <dcterms:created xsi:type="dcterms:W3CDTF">2015-04-20T02:24:00Z</dcterms:created>
  <dcterms:modified xsi:type="dcterms:W3CDTF">2015-05-05T01:55:00Z</dcterms:modified>
</cp:coreProperties>
</file>